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18" w:rsidRPr="003E3C98" w:rsidRDefault="00F20418" w:rsidP="00F20418">
      <w:pPr>
        <w:rPr>
          <w:rFonts w:ascii="Arial Narrow" w:hAnsi="Arial Narrow"/>
        </w:rPr>
      </w:pPr>
    </w:p>
    <w:tbl>
      <w:tblPr>
        <w:tblW w:w="1587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4"/>
        <w:gridCol w:w="360"/>
        <w:gridCol w:w="180"/>
        <w:gridCol w:w="135"/>
        <w:gridCol w:w="12"/>
        <w:gridCol w:w="920"/>
        <w:gridCol w:w="1080"/>
        <w:gridCol w:w="263"/>
        <w:gridCol w:w="1020"/>
        <w:gridCol w:w="919"/>
        <w:gridCol w:w="471"/>
        <w:gridCol w:w="850"/>
        <w:gridCol w:w="708"/>
        <w:gridCol w:w="851"/>
        <w:gridCol w:w="3158"/>
      </w:tblGrid>
      <w:tr w:rsidR="00F20418" w:rsidRPr="003E3C98" w:rsidTr="00F20418">
        <w:trPr>
          <w:cantSplit/>
          <w:trHeight w:val="448"/>
          <w:jc w:val="center"/>
        </w:trPr>
        <w:tc>
          <w:tcPr>
            <w:tcW w:w="5304" w:type="dxa"/>
            <w:gridSpan w:val="2"/>
          </w:tcPr>
          <w:p w:rsidR="00F20418" w:rsidRPr="003E3C98" w:rsidRDefault="00F20418" w:rsidP="00F20418">
            <w:pPr>
              <w:spacing w:before="120"/>
              <w:ind w:right="-30" w:firstLine="1897"/>
              <w:rPr>
                <w:rFonts w:ascii="Arial Narrow" w:hAnsi="Arial Narrow"/>
                <w:b/>
                <w:color w:val="000000"/>
                <w:position w:val="-6"/>
                <w:sz w:val="36"/>
                <w:szCs w:val="36"/>
              </w:rPr>
            </w:pPr>
            <w:r w:rsidRPr="003E3C98">
              <w:rPr>
                <w:rFonts w:ascii="Arial Narrow" w:hAnsi="Arial Narrow"/>
                <w:b/>
                <w:color w:val="000000"/>
                <w:position w:val="-6"/>
                <w:sz w:val="36"/>
                <w:szCs w:val="36"/>
              </w:rPr>
              <w:t>MINIMES CADET(TE)S</w:t>
            </w:r>
          </w:p>
        </w:tc>
        <w:tc>
          <w:tcPr>
            <w:tcW w:w="180" w:type="dxa"/>
          </w:tcPr>
          <w:p w:rsidR="00F20418" w:rsidRPr="003E3C98" w:rsidRDefault="00F20418" w:rsidP="00F20418">
            <w:pPr>
              <w:ind w:right="-3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47" w:type="dxa"/>
            <w:gridSpan w:val="2"/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53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  <w:r w:rsidRPr="003E3C98">
              <w:rPr>
                <w:rFonts w:ascii="Arial Narrow" w:hAnsi="Arial Narrow"/>
                <w:bCs/>
                <w:color w:val="000000"/>
              </w:rPr>
              <w:t>EQUIPE :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158" w:type="dxa"/>
          </w:tcPr>
          <w:p w:rsidR="00F20418" w:rsidRPr="003E3C98" w:rsidRDefault="00F20418" w:rsidP="00F20418">
            <w:pPr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RESPONSABLE :</w:t>
            </w:r>
          </w:p>
          <w:p w:rsidR="00F20418" w:rsidRPr="003E3C98" w:rsidRDefault="00F20418" w:rsidP="00F2041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F20418" w:rsidRPr="003E3C98" w:rsidTr="00F20418">
        <w:trPr>
          <w:trHeight w:val="248"/>
          <w:jc w:val="center"/>
        </w:trPr>
        <w:tc>
          <w:tcPr>
            <w:tcW w:w="4944" w:type="dxa"/>
          </w:tcPr>
          <w:p w:rsidR="00F20418" w:rsidRPr="003E3C98" w:rsidRDefault="00F20418" w:rsidP="00F20418">
            <w:pPr>
              <w:ind w:firstLine="1897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E3C98">
              <w:rPr>
                <w:rFonts w:ascii="Arial Narrow" w:hAnsi="Arial Narrow"/>
                <w:b/>
                <w:color w:val="000000"/>
                <w:sz w:val="28"/>
                <w:szCs w:val="28"/>
              </w:rPr>
              <w:t>MIXTES</w:t>
            </w:r>
          </w:p>
        </w:tc>
        <w:tc>
          <w:tcPr>
            <w:tcW w:w="675" w:type="dxa"/>
            <w:gridSpan w:val="3"/>
          </w:tcPr>
          <w:p w:rsidR="00F20418" w:rsidRPr="003E3C98" w:rsidRDefault="00F20418" w:rsidP="00F20418">
            <w:pPr>
              <w:ind w:firstLine="1897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right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63" w:type="dxa"/>
            <w:tcBorders>
              <w:left w:val="nil"/>
              <w:bottom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0" w:type="dxa"/>
            <w:tcBorders>
              <w:bottom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20418" w:rsidRPr="003E3C98" w:rsidRDefault="00F20418" w:rsidP="00F20418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158" w:type="dxa"/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  <w:r w:rsidRPr="003E3C98">
              <w:rPr>
                <w:rFonts w:ascii="Arial Narrow" w:hAnsi="Arial Narrow"/>
                <w:color w:val="000000"/>
              </w:rPr>
              <w:t>.........................................……...</w:t>
            </w:r>
          </w:p>
        </w:tc>
      </w:tr>
    </w:tbl>
    <w:p w:rsidR="00F20418" w:rsidRPr="003E3C98" w:rsidRDefault="00F20418" w:rsidP="00F20418">
      <w:pPr>
        <w:jc w:val="center"/>
        <w:rPr>
          <w:rFonts w:ascii="Arial Narrow" w:hAnsi="Arial Narrow"/>
          <w:b/>
          <w:sz w:val="22"/>
        </w:rPr>
      </w:pPr>
      <w:r w:rsidRPr="003E3C98">
        <w:rPr>
          <w:rFonts w:ascii="Arial Narrow" w:hAnsi="Arial Narrow"/>
          <w:b/>
          <w:noProof/>
          <w:color w:val="000000"/>
          <w:position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-591820</wp:posOffset>
                </wp:positionV>
                <wp:extent cx="850265" cy="748665"/>
                <wp:effectExtent l="12065" t="8890" r="13970" b="13970"/>
                <wp:wrapNone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48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418" w:rsidRDefault="00F20418" w:rsidP="00F204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57D3" wp14:editId="299D2148">
                                  <wp:extent cx="1184744" cy="589945"/>
                                  <wp:effectExtent l="0" t="0" r="0" b="0"/>
                                  <wp:docPr id="148" name="Imag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" name="UNSS_7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130" cy="59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9" o:spid="_x0000_s1026" type="#_x0000_t202" style="position:absolute;left:0;text-align:left;margin-left:0;margin-top:-46.6pt;width:66.95pt;height:58.95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" filled="f">
                <v:stroke opacity="0"/>
                <v:textbox style="mso-fit-shape-to-text:t">
                  <w:txbxContent>
                    <w:p w:rsidR="00F20418" w:rsidRDefault="00F20418" w:rsidP="00F20418">
                      <w:r>
                        <w:rPr>
                          <w:noProof/>
                        </w:rPr>
                        <w:drawing>
                          <wp:inline distT="0" distB="0" distL="0" distR="0" wp14:anchorId="429357D3" wp14:editId="299D2148">
                            <wp:extent cx="1184744" cy="589945"/>
                            <wp:effectExtent l="0" t="0" r="0" b="0"/>
                            <wp:docPr id="148" name="Imag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" name="UNSS_7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130" cy="59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b/>
          <w:i/>
          <w:sz w:val="28"/>
          <w:szCs w:val="28"/>
        </w:rPr>
        <w:t>3</w:t>
      </w:r>
      <w:r w:rsidRPr="003E3C98">
        <w:rPr>
          <w:rFonts w:ascii="Arial Narrow" w:hAnsi="Arial Narrow"/>
          <w:b/>
          <w:i/>
        </w:rPr>
        <w:t xml:space="preserve"> EPREUVES AU MAXIMUM PAR </w:t>
      </w:r>
      <w:proofErr w:type="gramStart"/>
      <w:r>
        <w:rPr>
          <w:rFonts w:ascii="Arial Narrow" w:hAnsi="Arial Narrow"/>
          <w:b/>
          <w:i/>
        </w:rPr>
        <w:t>ELEVE</w:t>
      </w:r>
      <w:r w:rsidRPr="003E3C98">
        <w:rPr>
          <w:rFonts w:ascii="Arial Narrow" w:hAnsi="Arial Narrow"/>
          <w:b/>
          <w:i/>
        </w:rPr>
        <w:t xml:space="preserve"> </w:t>
      </w:r>
      <w:r w:rsidRPr="003E3C98">
        <w:rPr>
          <w:rFonts w:ascii="Arial Narrow" w:hAnsi="Arial Narrow"/>
          <w:b/>
          <w:sz w:val="22"/>
        </w:rPr>
        <w:t xml:space="preserve"> :</w:t>
      </w:r>
      <w:proofErr w:type="gramEnd"/>
    </w:p>
    <w:p w:rsidR="00F20418" w:rsidRPr="003E3C98" w:rsidRDefault="00F20418" w:rsidP="00F20418">
      <w:pPr>
        <w:jc w:val="center"/>
        <w:rPr>
          <w:rFonts w:ascii="Arial Narrow" w:hAnsi="Arial Narrow"/>
          <w:sz w:val="22"/>
        </w:rPr>
      </w:pPr>
      <w:proofErr w:type="gramStart"/>
      <w:r w:rsidRPr="003E3C98">
        <w:rPr>
          <w:rFonts w:ascii="Arial Narrow" w:hAnsi="Arial Narrow"/>
          <w:b/>
          <w:sz w:val="22"/>
        </w:rPr>
        <w:t>au</w:t>
      </w:r>
      <w:proofErr w:type="gramEnd"/>
      <w:r w:rsidRPr="003E3C98">
        <w:rPr>
          <w:rFonts w:ascii="Arial Narrow" w:hAnsi="Arial Narrow"/>
          <w:b/>
          <w:sz w:val="22"/>
        </w:rPr>
        <w:t xml:space="preserve"> maximum 2 par groupe excepté pour les "Courses» où les 2 épreuves doivent appartenir à 2 groupes différents</w:t>
      </w:r>
      <w:r w:rsidRPr="003E3C98">
        <w:rPr>
          <w:rFonts w:ascii="Arial Narrow" w:hAnsi="Arial Narrow"/>
          <w:sz w:val="22"/>
        </w:rPr>
        <w:t>.</w:t>
      </w:r>
    </w:p>
    <w:tbl>
      <w:tblPr>
        <w:tblW w:w="1582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978"/>
        <w:gridCol w:w="1002"/>
        <w:gridCol w:w="1057"/>
        <w:gridCol w:w="1080"/>
        <w:gridCol w:w="900"/>
        <w:gridCol w:w="1185"/>
        <w:gridCol w:w="900"/>
        <w:gridCol w:w="720"/>
        <w:gridCol w:w="900"/>
        <w:gridCol w:w="720"/>
        <w:gridCol w:w="824"/>
        <w:gridCol w:w="871"/>
        <w:gridCol w:w="573"/>
        <w:gridCol w:w="822"/>
      </w:tblGrid>
      <w:tr w:rsidR="00F20418" w:rsidRPr="003E3C98" w:rsidTr="00F20418">
        <w:trPr>
          <w:cantSplit/>
          <w:trHeight w:val="248"/>
          <w:jc w:val="center"/>
        </w:trPr>
        <w:tc>
          <w:tcPr>
            <w:tcW w:w="329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double" w:sz="4" w:space="0" w:color="auto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1</w:t>
            </w:r>
          </w:p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VITESSE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6" w:space="0" w:color="000000"/>
              <w:left w:val="double" w:sz="4" w:space="0" w:color="auto"/>
              <w:right w:val="double" w:sz="6" w:space="0" w:color="000000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2</w:t>
            </w:r>
          </w:p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HAIES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3</w:t>
            </w:r>
          </w:p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DISTANCE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4</w:t>
            </w:r>
          </w:p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SAUTS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right w:val="double" w:sz="4" w:space="0" w:color="auto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5 : LANCERS</w:t>
            </w:r>
          </w:p>
        </w:tc>
      </w:tr>
      <w:tr w:rsidR="00F20418" w:rsidRPr="003E3C98" w:rsidTr="00F20418">
        <w:trPr>
          <w:cantSplit/>
          <w:trHeight w:val="248"/>
          <w:jc w:val="center"/>
        </w:trPr>
        <w:tc>
          <w:tcPr>
            <w:tcW w:w="3291" w:type="dxa"/>
            <w:tcBorders>
              <w:left w:val="single" w:sz="4" w:space="0" w:color="auto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doub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37" w:type="dxa"/>
            <w:gridSpan w:val="3"/>
            <w:vMerge/>
            <w:tcBorders>
              <w:left w:val="double" w:sz="4" w:space="0" w:color="auto"/>
              <w:right w:val="doub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90" w:type="dxa"/>
            <w:gridSpan w:val="4"/>
            <w:vMerge/>
            <w:tcBorders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20418" w:rsidRPr="003E3C98" w:rsidTr="00F20418">
        <w:trPr>
          <w:cantSplit/>
          <w:trHeight w:val="304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firstLine="170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37" w:type="dxa"/>
            <w:gridSpan w:val="3"/>
            <w:vMerge/>
            <w:tcBorders>
              <w:left w:val="double" w:sz="4" w:space="0" w:color="auto"/>
              <w:right w:val="doub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DISQ.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JAV.</w:t>
            </w:r>
          </w:p>
        </w:tc>
        <w:tc>
          <w:tcPr>
            <w:tcW w:w="822" w:type="dxa"/>
            <w:tcBorders>
              <w:top w:val="single" w:sz="6" w:space="0" w:color="000000"/>
              <w:right w:val="double" w:sz="4" w:space="0" w:color="auto"/>
            </w:tcBorders>
            <w:shd w:val="clear" w:color="auto" w:fill="FF99FF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MART.</w:t>
            </w:r>
          </w:p>
        </w:tc>
      </w:tr>
      <w:tr w:rsidR="00F20418" w:rsidRPr="003E3C98" w:rsidTr="00F20418">
        <w:trPr>
          <w:cantSplit/>
          <w:trHeight w:val="248"/>
          <w:jc w:val="center"/>
        </w:trPr>
        <w:tc>
          <w:tcPr>
            <w:tcW w:w="329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NOMS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50 M</w:t>
              </w:r>
            </w:smartTag>
            <w:r w:rsidRPr="003E3C98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100 M</w:t>
              </w:r>
            </w:smartTag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418" w:rsidRPr="003E3C98" w:rsidRDefault="00F20418" w:rsidP="00F20418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50 H</w:t>
            </w:r>
          </w:p>
          <w:p w:rsidR="00F20418" w:rsidRPr="003E3C98" w:rsidRDefault="00F20418" w:rsidP="00F20418">
            <w:pPr>
              <w:spacing w:before="6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80 H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0418" w:rsidRPr="003E3C98" w:rsidRDefault="00F20418" w:rsidP="00F20418">
            <w:pPr>
              <w:spacing w:after="60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80 H</w:t>
            </w:r>
          </w:p>
          <w:p w:rsidR="00F20418" w:rsidRPr="003E3C98" w:rsidRDefault="00F20418" w:rsidP="00F20418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100 H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auto"/>
              <w:right w:val="double" w:sz="6" w:space="0" w:color="000000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200 H.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 000 M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1 000 M</w:t>
              </w:r>
            </w:smartTag>
            <w:r w:rsidRPr="003E3C98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HAUT</w:t>
            </w:r>
          </w:p>
        </w:tc>
        <w:tc>
          <w:tcPr>
            <w:tcW w:w="720" w:type="dxa"/>
            <w:vMerge w:val="restart"/>
            <w:tcBorders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LONG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T.S.</w:t>
            </w:r>
          </w:p>
        </w:tc>
        <w:tc>
          <w:tcPr>
            <w:tcW w:w="720" w:type="dxa"/>
            <w:vMerge w:val="restart"/>
            <w:tcBorders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PERC</w:t>
            </w: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3 kg</w:t>
              </w:r>
            </w:smartTag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800 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800 g</w:t>
              </w:r>
            </w:smartTag>
          </w:p>
        </w:tc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500 g</w:t>
              </w:r>
            </w:smartTag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  <w:shd w:val="clear" w:color="auto" w:fill="FF99FF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3 kg</w:t>
              </w:r>
            </w:smartTag>
          </w:p>
        </w:tc>
      </w:tr>
      <w:tr w:rsidR="00F20418" w:rsidRPr="003E3C98" w:rsidTr="00F20418">
        <w:trPr>
          <w:cantSplit/>
          <w:trHeight w:val="248"/>
          <w:jc w:val="center"/>
        </w:trPr>
        <w:tc>
          <w:tcPr>
            <w:tcW w:w="3291" w:type="dxa"/>
            <w:tcBorders>
              <w:left w:val="single" w:sz="4" w:space="0" w:color="auto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Prénoms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DISQ.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JAV.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double" w:sz="4" w:space="0" w:color="auto"/>
            </w:tcBorders>
            <w:shd w:val="clear" w:color="auto" w:fill="BDD6EE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MART.</w:t>
            </w:r>
          </w:p>
        </w:tc>
      </w:tr>
      <w:tr w:rsidR="00F20418" w:rsidRPr="003E3C98" w:rsidTr="00F20418">
        <w:trPr>
          <w:cantSplit/>
          <w:trHeight w:val="248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firstLine="170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4 kg</w:t>
              </w:r>
            </w:smartTag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,250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1,250 kg</w:t>
              </w:r>
            </w:smartTag>
          </w:p>
        </w:tc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600 g</w:t>
              </w:r>
            </w:smartTag>
          </w:p>
        </w:tc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BDD6EE"/>
          </w:tcPr>
          <w:p w:rsidR="00F20418" w:rsidRPr="003E3C98" w:rsidRDefault="00F20418" w:rsidP="00F2041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4 kg</w:t>
              </w:r>
            </w:smartTag>
          </w:p>
        </w:tc>
      </w:tr>
      <w:tr w:rsidR="00F20418" w:rsidRPr="003E3C98" w:rsidTr="00F20418">
        <w:trPr>
          <w:cantSplit/>
          <w:trHeight w:hRule="exact" w:val="624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20418" w:rsidRPr="003E3C98" w:rsidRDefault="00F20418" w:rsidP="00F20418">
            <w:pPr>
              <w:ind w:left="189" w:hanging="48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1.</w:t>
            </w:r>
          </w:p>
        </w:tc>
        <w:tc>
          <w:tcPr>
            <w:tcW w:w="978" w:type="dxa"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cantSplit/>
          <w:trHeight w:hRule="exact" w:val="624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2.</w:t>
            </w: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cantSplit/>
          <w:trHeight w:hRule="exact" w:val="624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tabs>
                <w:tab w:val="left" w:pos="400"/>
              </w:tabs>
              <w:ind w:left="11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3.</w:t>
            </w: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cantSplit/>
          <w:trHeight w:hRule="exact" w:val="624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tabs>
                <w:tab w:val="left" w:pos="400"/>
              </w:tabs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4.</w:t>
            </w: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cantSplit/>
          <w:trHeight w:hRule="exact" w:val="624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tabs>
                <w:tab w:val="left" w:pos="820"/>
              </w:tabs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5.</w:t>
            </w: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cantSplit/>
          <w:trHeight w:hRule="exact" w:val="624"/>
          <w:jc w:val="center"/>
        </w:trPr>
        <w:tc>
          <w:tcPr>
            <w:tcW w:w="329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tabs>
                <w:tab w:val="left" w:pos="500"/>
              </w:tabs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6.</w:t>
            </w: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F20418" w:rsidRPr="003E3C98" w:rsidRDefault="00F20418" w:rsidP="00F20418">
      <w:pPr>
        <w:numPr>
          <w:ilvl w:val="0"/>
          <w:numId w:val="14"/>
        </w:numPr>
        <w:spacing w:before="120"/>
        <w:ind w:left="113" w:hanging="113"/>
        <w:rPr>
          <w:rFonts w:ascii="Arial Narrow" w:hAnsi="Arial Narrow"/>
        </w:rPr>
      </w:pPr>
      <w:r w:rsidRPr="003E3C98">
        <w:rPr>
          <w:rFonts w:ascii="Arial Narrow" w:hAnsi="Arial Narrow"/>
        </w:rPr>
        <w:t xml:space="preserve">Rayer la mention inutile          </w:t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</w:p>
    <w:p w:rsidR="00F20418" w:rsidRPr="003E3C98" w:rsidRDefault="00F20418" w:rsidP="00F20418">
      <w:pPr>
        <w:spacing w:before="120"/>
        <w:ind w:left="113" w:hanging="113"/>
        <w:rPr>
          <w:rFonts w:ascii="Arial Narrow" w:hAnsi="Arial Narrow"/>
          <w:sz w:val="16"/>
          <w:szCs w:val="16"/>
        </w:rPr>
      </w:pPr>
      <w:r w:rsidRPr="003E3C98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31115</wp:posOffset>
                </wp:positionV>
                <wp:extent cx="685800" cy="450215"/>
                <wp:effectExtent l="12065" t="5715" r="6985" b="10795"/>
                <wp:wrapNone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18" w:rsidRDefault="00F20418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7" o:spid="_x0000_s1027" type="#_x0000_t202" style="position:absolute;left:0;text-align:left;margin-left:729pt;margin-top:2.45pt;width:54pt;height:35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">
                <v:textbox>
                  <w:txbxContent>
                    <w:p w:rsidR="00F20418" w:rsidRDefault="00F20418" w:rsidP="00F20418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8577580</wp:posOffset>
                </wp:positionH>
                <wp:positionV relativeFrom="paragraph">
                  <wp:posOffset>31115</wp:posOffset>
                </wp:positionV>
                <wp:extent cx="457200" cy="450215"/>
                <wp:effectExtent l="7620" t="5715" r="11430" b="10795"/>
                <wp:wrapNone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18" w:rsidRDefault="00F20418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6" o:spid="_x0000_s1028" type="#_x0000_t202" style="position:absolute;left:0;text-align:left;margin-left:675.4pt;margin-top:2.45pt;width:36pt;height:35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">
                <v:textbox>
                  <w:txbxContent>
                    <w:p w:rsidR="00F20418" w:rsidRDefault="00F20418" w:rsidP="00F20418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205"/>
        <w:gridCol w:w="1200"/>
        <w:gridCol w:w="1205"/>
        <w:gridCol w:w="1201"/>
        <w:gridCol w:w="1204"/>
        <w:gridCol w:w="1198"/>
        <w:gridCol w:w="1198"/>
        <w:gridCol w:w="1198"/>
        <w:gridCol w:w="1198"/>
        <w:gridCol w:w="1193"/>
        <w:gridCol w:w="1200"/>
        <w:gridCol w:w="1198"/>
      </w:tblGrid>
      <w:tr w:rsidR="00F20418" w:rsidRPr="003E3C98" w:rsidTr="00F20418"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12065" t="8255" r="6985" b="10795"/>
                      <wp:wrapNone/>
                      <wp:docPr id="125" name="Zone de text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5" o:spid="_x0000_s1029" type="#_x0000_t202" style="position:absolute;margin-left:5.85pt;margin-top:.2pt;width:36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">
                      <v:textbox>
                        <w:txbxContent>
                          <w:p w:rsidR="00F20418" w:rsidRDefault="00F20418" w:rsidP="00F20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1430" t="7620" r="7620" b="11430"/>
                      <wp:wrapNone/>
                      <wp:docPr id="124" name="Zone de text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4" o:spid="_x0000_s1030" type="#_x0000_t202" style="position:absolute;margin-left:8.2pt;margin-top:.15pt;width:36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">
                      <v:textbox>
                        <w:txbxContent>
                          <w:p w:rsidR="00F20418" w:rsidRDefault="00F20418" w:rsidP="00F20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1430" t="7620" r="7620" b="11430"/>
                      <wp:wrapNone/>
                      <wp:docPr id="123" name="Zone de text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3" o:spid="_x0000_s1031" type="#_x0000_t202" style="position:absolute;margin-left:1.75pt;margin-top:.15pt;width:36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">
                      <v:textbox>
                        <w:txbxContent>
                          <w:p w:rsidR="00F20418" w:rsidRDefault="00F20418" w:rsidP="00F20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2065" t="7620" r="6985" b="11430"/>
                      <wp:wrapNone/>
                      <wp:docPr id="122" name="Zone de text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2" o:spid="_x0000_s1032" type="#_x0000_t202" style="position:absolute;margin-left:4.3pt;margin-top:.15pt;width:36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">
                      <v:textbox>
                        <w:txbxContent>
                          <w:p w:rsidR="00F20418" w:rsidRDefault="00F20418" w:rsidP="00F20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12065" t="8255" r="6985" b="10795"/>
                      <wp:wrapNone/>
                      <wp:docPr id="121" name="Zone de text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>
                                  <w:pPr>
                                    <w:ind w:left="-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1" o:spid="_x0000_s1033" type="#_x0000_t202" style="position:absolute;left:0;text-align:left;margin-left:6.8pt;margin-top:.2pt;width:36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">
                      <v:textbox>
                        <w:txbxContent>
                          <w:p w:rsidR="00F20418" w:rsidRDefault="00F20418" w:rsidP="00F20418">
                            <w:pPr>
                              <w:ind w:left="-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3335" t="7620" r="5715" b="11430"/>
                      <wp:wrapNone/>
                      <wp:docPr id="120" name="Zone de text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0" o:spid="_x0000_s1034" type="#_x0000_t202" style="position:absolute;margin-left:9.4pt;margin-top:.15pt;width:36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">
                      <v:textbox>
                        <w:txbxContent>
                          <w:p w:rsidR="00F20418" w:rsidRDefault="00F20418" w:rsidP="00F20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3970" t="7620" r="5080" b="11430"/>
                      <wp:wrapNone/>
                      <wp:docPr id="119" name="Zone de text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9" o:spid="_x0000_s1035" type="#_x0000_t202" style="position:absolute;margin-left:11.95pt;margin-top:.15pt;width:36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">
                      <v:textbox>
                        <w:txbxContent>
                          <w:p w:rsidR="00F20418" w:rsidRDefault="00F20418" w:rsidP="00F20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12065" t="8255" r="6985" b="10795"/>
                      <wp:wrapNone/>
                      <wp:docPr id="118" name="Zone de text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8" o:spid="_x0000_s1036" type="#_x0000_t202" style="position:absolute;margin-left:5.3pt;margin-top:.2pt;width:36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">
                      <v:textbox>
                        <w:txbxContent>
                          <w:p w:rsidR="00F20418" w:rsidRDefault="00F20418" w:rsidP="00F20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6350" t="7620" r="12700" b="11430"/>
                      <wp:wrapNone/>
                      <wp:docPr id="117" name="Zone de text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7" o:spid="_x0000_s1037" type="#_x0000_t202" style="position:absolute;margin-left:8.1pt;margin-top:.15pt;width:36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">
                      <v:textbox>
                        <w:txbxContent>
                          <w:p w:rsidR="00F20418" w:rsidRDefault="00F20418" w:rsidP="00F20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6985" t="7620" r="12065" b="11430"/>
                      <wp:wrapNone/>
                      <wp:docPr id="116" name="Zone de text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418" w:rsidRDefault="00F20418" w:rsidP="00F20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6" o:spid="_x0000_s1038" type="#_x0000_t202" style="position:absolute;margin-left:1.65pt;margin-top:.15pt;width:36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">
                      <v:textbox>
                        <w:txbxContent>
                          <w:p w:rsidR="00F20418" w:rsidRDefault="00F20418" w:rsidP="00F20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</w:p>
        </w:tc>
      </w:tr>
      <w:tr w:rsidR="00F20418" w:rsidRPr="003E3C98" w:rsidTr="00F20418"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Vitesse</w:t>
            </w:r>
          </w:p>
        </w:tc>
        <w:tc>
          <w:tcPr>
            <w:tcW w:w="1209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Haies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Distance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lang w:val="de-DE"/>
              </w:rPr>
              <w:t>G Sauts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Lancers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3E3C98">
              <w:rPr>
                <w:rFonts w:ascii="Arial Narrow" w:hAnsi="Arial Narrow"/>
                <w:lang w:val="de-DE"/>
              </w:rPr>
              <w:t>Cote</w:t>
            </w:r>
            <w:proofErr w:type="spellEnd"/>
            <w:r w:rsidRPr="003E3C98">
              <w:rPr>
                <w:rFonts w:ascii="Arial Narrow" w:hAnsi="Arial Narrow"/>
                <w:lang w:val="de-DE"/>
              </w:rPr>
              <w:t xml:space="preserve"> 1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3E3C98">
              <w:rPr>
                <w:rFonts w:ascii="Arial Narrow" w:hAnsi="Arial Narrow"/>
                <w:lang w:val="de-DE"/>
              </w:rPr>
              <w:t>Cote</w:t>
            </w:r>
            <w:proofErr w:type="spellEnd"/>
            <w:r w:rsidRPr="003E3C98">
              <w:rPr>
                <w:rFonts w:ascii="Arial Narrow" w:hAnsi="Arial Narrow"/>
                <w:lang w:val="de-DE"/>
              </w:rPr>
              <w:t xml:space="preserve"> 2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proofErr w:type="spellStart"/>
            <w:r w:rsidRPr="003E3C98">
              <w:rPr>
                <w:rFonts w:ascii="Arial Narrow" w:hAnsi="Arial Narrow"/>
                <w:lang w:val="de-DE"/>
              </w:rPr>
              <w:t>Cote</w:t>
            </w:r>
            <w:proofErr w:type="spellEnd"/>
            <w:r w:rsidRPr="003E3C98">
              <w:rPr>
                <w:rFonts w:ascii="Arial Narrow" w:hAnsi="Arial Narrow"/>
                <w:lang w:val="de-DE"/>
              </w:rPr>
              <w:t xml:space="preserve"> 3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proofErr w:type="spellStart"/>
            <w:r w:rsidRPr="003E3C98">
              <w:rPr>
                <w:rFonts w:ascii="Arial Narrow" w:hAnsi="Arial Narrow"/>
                <w:lang w:val="de-DE"/>
              </w:rPr>
              <w:t>Cote</w:t>
            </w:r>
            <w:proofErr w:type="spellEnd"/>
            <w:r w:rsidRPr="003E3C98">
              <w:rPr>
                <w:rFonts w:ascii="Arial Narrow" w:hAnsi="Arial Narrow"/>
                <w:lang w:val="de-DE"/>
              </w:rPr>
              <w:t xml:space="preserve"> 4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Relais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Total</w:t>
            </w:r>
          </w:p>
        </w:tc>
      </w:tr>
    </w:tbl>
    <w:p w:rsidR="00F20418" w:rsidRPr="003E3C98" w:rsidRDefault="00F20418" w:rsidP="00F20418">
      <w:pPr>
        <w:ind w:hanging="113"/>
        <w:rPr>
          <w:rFonts w:ascii="Arial Narrow" w:hAnsi="Arial Narrow"/>
        </w:rPr>
      </w:pP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17780</wp:posOffset>
                </wp:positionV>
                <wp:extent cx="685800" cy="457200"/>
                <wp:effectExtent l="12065" t="11430" r="6985" b="7620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18" w:rsidRDefault="00F20418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5" o:spid="_x0000_s1039" type="#_x0000_t202" style="position:absolute;margin-left:684pt;margin-top:1.4pt;width:54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">
                <v:textbox>
                  <w:txbxContent>
                    <w:p w:rsidR="00F20418" w:rsidRDefault="00F20418" w:rsidP="00F20418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571500" cy="342900"/>
                <wp:effectExtent l="12065" t="11430" r="6985" b="7620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18" w:rsidRDefault="00F20418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4" o:spid="_x0000_s1040" type="#_x0000_t202" style="position:absolute;margin-left:180pt;margin-top:10.4pt;width:45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">
                <v:textbox>
                  <w:txbxContent>
                    <w:p w:rsidR="00F20418" w:rsidRDefault="00F20418" w:rsidP="00F20418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132080</wp:posOffset>
                </wp:positionV>
                <wp:extent cx="571500" cy="342900"/>
                <wp:effectExtent l="12065" t="11430" r="6985" b="7620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18" w:rsidRDefault="00F20418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3" o:spid="_x0000_s1041" type="#_x0000_t202" style="position:absolute;margin-left:63pt;margin-top:10.4pt;width:45pt;height:2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">
                <v:textbox>
                  <w:txbxContent>
                    <w:p w:rsidR="00F20418" w:rsidRDefault="00F20418" w:rsidP="00F20418"/>
                  </w:txbxContent>
                </v:textbox>
              </v:shape>
            </w:pict>
          </mc:Fallback>
        </mc:AlternateContent>
      </w:r>
    </w:p>
    <w:p w:rsidR="00F20418" w:rsidRPr="003E3C98" w:rsidRDefault="00F20418" w:rsidP="00F20418">
      <w:pPr>
        <w:ind w:hanging="113"/>
        <w:rPr>
          <w:rFonts w:ascii="Arial Narrow" w:hAnsi="Arial Narrow"/>
        </w:rPr>
      </w:pPr>
      <w:r w:rsidRPr="003E3C98">
        <w:rPr>
          <w:rFonts w:ascii="Arial Narrow" w:hAnsi="Arial Narrow"/>
          <w:b/>
          <w:bCs/>
          <w:u w:val="single"/>
        </w:rPr>
        <w:t>Relais</w:t>
      </w:r>
      <w:r w:rsidRPr="003E3C98">
        <w:rPr>
          <w:rFonts w:ascii="Arial Narrow" w:hAnsi="Arial Narrow"/>
        </w:rPr>
        <w:t xml:space="preserve"> </w:t>
      </w:r>
      <w:r w:rsidRPr="003E3C98">
        <w:rPr>
          <w:rFonts w:ascii="Arial Narrow" w:hAnsi="Arial Narrow"/>
        </w:rPr>
        <w:tab/>
        <w:t xml:space="preserve">Tps :     </w:t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  <w:t xml:space="preserve">Cote : </w:t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  <w:t xml:space="preserve">PLACE </w:t>
      </w:r>
    </w:p>
    <w:p w:rsidR="00F20418" w:rsidRPr="003E3C98" w:rsidRDefault="00F20418" w:rsidP="00F20418">
      <w:pPr>
        <w:rPr>
          <w:rFonts w:ascii="Arial Narrow" w:hAnsi="Arial Narrow"/>
        </w:rPr>
      </w:pPr>
    </w:p>
    <w:p w:rsidR="00F20418" w:rsidRPr="003E3C98" w:rsidRDefault="00F20418" w:rsidP="00F20418">
      <w:pPr>
        <w:rPr>
          <w:rFonts w:ascii="Arial Narrow" w:hAnsi="Arial Narrow"/>
        </w:rPr>
      </w:pP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12065</wp:posOffset>
                </wp:positionV>
                <wp:extent cx="9539605" cy="1064895"/>
                <wp:effectExtent l="16510" t="15875" r="16510" b="1460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960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18" w:rsidRPr="0066567A" w:rsidRDefault="00F20418" w:rsidP="00F20418">
                            <w:pPr>
                              <w:spacing w:line="240" w:lineRule="atLeast"/>
                              <w:ind w:right="35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6567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- FORME</w:t>
                            </w: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 :   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Equipe</w:t>
                            </w: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 4 à 6</w:t>
                            </w:r>
                            <w:bookmarkStart w:id="0" w:name="_GoBack"/>
                            <w:bookmarkEnd w:id="0"/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2 MF &amp; 2MG minimum, un cadet(te) maximum par équipe</w:t>
                            </w:r>
                          </w:p>
                          <w:p w:rsidR="00F20418" w:rsidRPr="0066567A" w:rsidRDefault="00F20418" w:rsidP="00F20418">
                            <w:pPr>
                              <w:spacing w:line="240" w:lineRule="atLeast"/>
                              <w:ind w:right="35"/>
                              <w:jc w:val="both"/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Individu</w:t>
                            </w: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 3 épreuves au maximum (1C.+ 1S. +1L.), m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ais JAMAIS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</w:rPr>
                              <w:t> : 2 Courses ou 2 Sauts ou 2 Lancers</w:t>
                            </w:r>
                          </w:p>
                          <w:p w:rsidR="00F20418" w:rsidRPr="0066567A" w:rsidRDefault="00F20418" w:rsidP="00F2041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CONTENU</w:t>
                            </w: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 : Pour l’Equipe : 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 performances</w:t>
                            </w: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(</w:t>
                            </w:r>
                            <w:r w:rsidRPr="0066567A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dans la limite de 2 cotes par athlète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soit 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1 par groupe </w:t>
                            </w: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+ 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le relais OBLIGATOIRE</w:t>
                            </w: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puis les </w:t>
                            </w:r>
                            <w:r w:rsidRPr="0066567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4 autres cotes</w:t>
                            </w: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tous groupes confondus. </w:t>
                            </w:r>
                          </w:p>
                          <w:p w:rsidR="00F20418" w:rsidRPr="0066567A" w:rsidRDefault="00F20418" w:rsidP="00F2041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EPREUVES POSSIBLES POUR LE (LA) CADET(TE) : en course : 100 &amp; 1000m – PAS DE RELAIS &amp; DE HAIES.</w:t>
                            </w:r>
                          </w:p>
                          <w:p w:rsidR="00F20418" w:rsidRPr="0066567A" w:rsidRDefault="00F20418" w:rsidP="00F2041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6567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Cotation de la table Cadets sur l’ensemble des épreuves.</w:t>
                            </w:r>
                          </w:p>
                          <w:p w:rsidR="00F20418" w:rsidRPr="007F15CD" w:rsidRDefault="00F20418" w:rsidP="00F20418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F15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- NB :</w:t>
                            </w:r>
                            <w:r w:rsidRPr="007F15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5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le nombre de participation de l’équipe par épreuve ne doit pas excéder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2" o:spid="_x0000_s1042" type="#_x0000_t202" style="position:absolute;margin-left:31.85pt;margin-top:.95pt;width:751.15pt;height:83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" strokeweight="1.25pt">
                <v:textbox>
                  <w:txbxContent>
                    <w:p w:rsidR="00F20418" w:rsidRPr="0066567A" w:rsidRDefault="00F20418" w:rsidP="00F20418">
                      <w:pPr>
                        <w:spacing w:line="240" w:lineRule="atLeast"/>
                        <w:ind w:right="35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6567A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- FORME</w:t>
                      </w: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 :   </w:t>
                      </w:r>
                      <w:r w:rsidRPr="0066567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Equipe</w:t>
                      </w: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 4 à 6</w:t>
                      </w:r>
                      <w:bookmarkStart w:id="1" w:name="_GoBack"/>
                      <w:bookmarkEnd w:id="1"/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>, 2 MF &amp; 2MG minimum, un cadet(te) maximum par équipe</w:t>
                      </w:r>
                    </w:p>
                    <w:p w:rsidR="00F20418" w:rsidRPr="0066567A" w:rsidRDefault="00F20418" w:rsidP="00F20418">
                      <w:pPr>
                        <w:spacing w:line="240" w:lineRule="atLeast"/>
                        <w:ind w:right="35"/>
                        <w:jc w:val="both"/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</w:rPr>
                      </w:pP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   </w:t>
                      </w:r>
                      <w:r w:rsidRPr="0066567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Individu</w:t>
                      </w: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> : 3 épreuves au maximum (1C.+ 1S. +1L.), m</w:t>
                      </w:r>
                      <w:r w:rsidRPr="0066567A">
                        <w:rPr>
                          <w:rFonts w:ascii="Arial Narrow" w:hAnsi="Arial Narrow"/>
                          <w:b/>
                          <w:bCs/>
                          <w:iCs/>
                          <w:sz w:val="22"/>
                          <w:szCs w:val="22"/>
                        </w:rPr>
                        <w:t>ais JAMAIS</w:t>
                      </w:r>
                      <w:r w:rsidRPr="0066567A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</w:rPr>
                        <w:t> : 2 Courses ou 2 Sauts ou 2 Lancers</w:t>
                      </w:r>
                    </w:p>
                    <w:p w:rsidR="00F20418" w:rsidRPr="0066567A" w:rsidRDefault="00F20418" w:rsidP="00F2041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- </w:t>
                      </w:r>
                      <w:r w:rsidRPr="0066567A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CONTENU</w:t>
                      </w: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 : Pour l’Equipe : </w:t>
                      </w:r>
                      <w:r w:rsidRPr="0066567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 performances</w:t>
                      </w: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> (</w:t>
                      </w:r>
                      <w:r w:rsidRPr="0066567A">
                        <w:rPr>
                          <w:rFonts w:ascii="Arial Narrow" w:hAnsi="Arial Narrow"/>
                          <w:iCs/>
                          <w:sz w:val="22"/>
                          <w:szCs w:val="22"/>
                        </w:rPr>
                        <w:t>dans la limite de 2 cotes par athlète</w:t>
                      </w:r>
                      <w:r w:rsidRPr="0066567A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</w:rPr>
                        <w:t xml:space="preserve">) </w:t>
                      </w: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soit </w:t>
                      </w:r>
                      <w:r w:rsidRPr="0066567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1 par groupe </w:t>
                      </w: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+ </w:t>
                      </w:r>
                      <w:r w:rsidRPr="0066567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le relais OBLIGATOIRE</w:t>
                      </w: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puis les </w:t>
                      </w:r>
                      <w:r w:rsidRPr="0066567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4 autres cotes</w:t>
                      </w: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tous groupes confondus. </w:t>
                      </w:r>
                    </w:p>
                    <w:p w:rsidR="00F20418" w:rsidRPr="0066567A" w:rsidRDefault="00F20418" w:rsidP="00F2041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>EPREUVES POSSIBLES POUR LE (LA) CADET(TE) : en course : 100 &amp; 1000m – PAS DE RELAIS &amp; DE HAIES.</w:t>
                      </w:r>
                    </w:p>
                    <w:p w:rsidR="00F20418" w:rsidRPr="0066567A" w:rsidRDefault="00F20418" w:rsidP="00F2041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6567A">
                        <w:rPr>
                          <w:rFonts w:ascii="Arial Narrow" w:hAnsi="Arial Narrow"/>
                          <w:sz w:val="22"/>
                          <w:szCs w:val="22"/>
                        </w:rPr>
                        <w:t>Cotation de la table Cadets sur l’ensemble des épreuves.</w:t>
                      </w:r>
                    </w:p>
                    <w:p w:rsidR="00F20418" w:rsidRPr="007F15CD" w:rsidRDefault="00F20418" w:rsidP="00F20418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F15CD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- NB :</w:t>
                      </w:r>
                      <w:r w:rsidRPr="007F15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7F15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le nombre de participation de l’équipe par épreuve ne doit pas excéder 3.</w:t>
                      </w:r>
                    </w:p>
                  </w:txbxContent>
                </v:textbox>
              </v:shape>
            </w:pict>
          </mc:Fallback>
        </mc:AlternateContent>
      </w:r>
    </w:p>
    <w:p w:rsidR="00F20418" w:rsidRDefault="00F20418" w:rsidP="00933681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F20418" w:rsidSect="00933681">
      <w:footerReference w:type="default" r:id="rId8"/>
      <w:pgSz w:w="16838" w:h="11906" w:orient="landscape"/>
      <w:pgMar w:top="0" w:right="567" w:bottom="113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89" w:rsidRDefault="00A54F89">
      <w:r>
        <w:separator/>
      </w:r>
    </w:p>
  </w:endnote>
  <w:endnote w:type="continuationSeparator" w:id="0">
    <w:p w:rsidR="00A54F89" w:rsidRDefault="00A5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7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087"/>
      <w:gridCol w:w="1960"/>
    </w:tblGrid>
    <w:tr w:rsidR="00AA5D3C" w:rsidRPr="00AA5D3C" w:rsidTr="008D72D5">
      <w:trPr>
        <w:cantSplit/>
        <w:trHeight w:val="998"/>
      </w:trPr>
      <w:tc>
        <w:tcPr>
          <w:tcW w:w="1560" w:type="dxa"/>
        </w:tcPr>
        <w:p w:rsidR="00AA5D3C" w:rsidRPr="00AA5D3C" w:rsidRDefault="00A54F89" w:rsidP="00AA5D3C">
          <w:pPr>
            <w:tabs>
              <w:tab w:val="center" w:pos="4536"/>
              <w:tab w:val="right" w:pos="9072"/>
            </w:tabs>
            <w:rPr>
              <w:sz w:val="12"/>
              <w:lang w:val="x-none"/>
            </w:rPr>
          </w:pPr>
        </w:p>
        <w:p w:rsidR="00AA5D3C" w:rsidRPr="00AA5D3C" w:rsidRDefault="000D61B2" w:rsidP="00AA5D3C">
          <w:pPr>
            <w:tabs>
              <w:tab w:val="center" w:pos="4536"/>
              <w:tab w:val="right" w:pos="9072"/>
            </w:tabs>
            <w:rPr>
              <w:rFonts w:ascii="Arial" w:hAnsi="Arial" w:cs="Arial"/>
              <w:lang w:val="x-none"/>
            </w:rPr>
          </w:pPr>
          <w:r w:rsidRPr="00AA5D3C"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476885" cy="501015"/>
                <wp:effectExtent l="0" t="0" r="0" b="0"/>
                <wp:docPr id="17" name="Image 17" descr="logo DSDEN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 descr="logo DSDEN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5D3C" w:rsidRPr="00AA5D3C" w:rsidRDefault="00A54F89" w:rsidP="00AA5D3C">
          <w:pPr>
            <w:tabs>
              <w:tab w:val="center" w:pos="4536"/>
              <w:tab w:val="right" w:pos="9072"/>
            </w:tabs>
            <w:rPr>
              <w:rFonts w:ascii="Arial" w:hAnsi="Arial" w:cs="Arial"/>
              <w:lang w:val="x-none"/>
            </w:rPr>
          </w:pPr>
        </w:p>
      </w:tc>
      <w:tc>
        <w:tcPr>
          <w:tcW w:w="7087" w:type="dxa"/>
        </w:tcPr>
        <w:p w:rsidR="00AA5D3C" w:rsidRPr="00AA5D3C" w:rsidRDefault="00A54F89" w:rsidP="00AA5D3C">
          <w:pPr>
            <w:tabs>
              <w:tab w:val="center" w:pos="4536"/>
              <w:tab w:val="right" w:pos="9072"/>
            </w:tabs>
            <w:ind w:left="180" w:right="-82"/>
            <w:jc w:val="center"/>
            <w:rPr>
              <w:b/>
              <w:bCs/>
              <w:sz w:val="18"/>
              <w:lang w:val="x-none"/>
            </w:rPr>
          </w:pPr>
        </w:p>
        <w:p w:rsidR="00AA5D3C" w:rsidRPr="00AA5D3C" w:rsidRDefault="007B1C28" w:rsidP="00AA5D3C">
          <w:pPr>
            <w:tabs>
              <w:tab w:val="center" w:pos="4536"/>
              <w:tab w:val="right" w:pos="9072"/>
            </w:tabs>
            <w:ind w:right="-82"/>
            <w:jc w:val="center"/>
            <w:rPr>
              <w:rFonts w:ascii="Book Antiqua" w:hAnsi="Book Antiqua"/>
              <w:sz w:val="18"/>
              <w:lang w:val="x-none"/>
            </w:rPr>
          </w:pPr>
          <w:r w:rsidRPr="00AA5D3C">
            <w:rPr>
              <w:rFonts w:ascii="Book Antiqua" w:hAnsi="Book Antiqua"/>
              <w:b/>
              <w:bCs/>
              <w:sz w:val="18"/>
              <w:lang w:val="x-none"/>
            </w:rPr>
            <w:t>UNSS</w:t>
          </w:r>
          <w:r w:rsidRPr="00AA5D3C">
            <w:rPr>
              <w:rFonts w:ascii="Book Antiqua" w:hAnsi="Book Antiqua"/>
              <w:sz w:val="18"/>
              <w:lang w:val="x-none"/>
            </w:rPr>
            <w:t xml:space="preserve"> – 655 faubourg </w:t>
          </w:r>
          <w:proofErr w:type="spellStart"/>
          <w:r w:rsidRPr="00AA5D3C">
            <w:rPr>
              <w:rFonts w:ascii="Book Antiqua" w:hAnsi="Book Antiqua"/>
              <w:sz w:val="18"/>
              <w:lang w:val="x-none"/>
            </w:rPr>
            <w:t>Maché</w:t>
          </w:r>
          <w:proofErr w:type="spellEnd"/>
          <w:r w:rsidRPr="00AA5D3C">
            <w:rPr>
              <w:rFonts w:ascii="Book Antiqua" w:hAnsi="Book Antiqua"/>
              <w:sz w:val="18"/>
              <w:lang w:val="x-none"/>
            </w:rPr>
            <w:t xml:space="preserve"> - 73 000 CHAMBERY </w:t>
          </w:r>
        </w:p>
        <w:p w:rsidR="00AA5D3C" w:rsidRPr="00AA5D3C" w:rsidRDefault="007B1C28" w:rsidP="00AA5D3C">
          <w:pPr>
            <w:tabs>
              <w:tab w:val="center" w:pos="4536"/>
              <w:tab w:val="right" w:pos="9072"/>
            </w:tabs>
            <w:ind w:right="-82"/>
            <w:jc w:val="center"/>
            <w:rPr>
              <w:rFonts w:ascii="Book Antiqua" w:hAnsi="Book Antiqua"/>
              <w:sz w:val="18"/>
              <w:lang w:val="x-none"/>
            </w:rPr>
          </w:pPr>
          <w:r w:rsidRPr="00AA5D3C">
            <w:rPr>
              <w:rFonts w:ascii="Book Antiqua" w:hAnsi="Book Antiqua"/>
              <w:sz w:val="18"/>
              <w:lang w:val="x-none"/>
            </w:rPr>
            <w:t>Tél. : 04 79 69 28 24 – Portable : 06 81 78 63 31</w:t>
          </w:r>
        </w:p>
        <w:p w:rsidR="00AA5D3C" w:rsidRPr="00AA5D3C" w:rsidRDefault="007B1C28" w:rsidP="00AA5D3C">
          <w:pPr>
            <w:tabs>
              <w:tab w:val="center" w:pos="4536"/>
              <w:tab w:val="right" w:pos="9072"/>
            </w:tabs>
            <w:ind w:right="-82"/>
            <w:jc w:val="center"/>
            <w:rPr>
              <w:sz w:val="18"/>
              <w:lang w:val="x-none"/>
            </w:rPr>
          </w:pPr>
          <w:r w:rsidRPr="00AA5D3C">
            <w:rPr>
              <w:rFonts w:ascii="Book Antiqua" w:hAnsi="Book Antiqua"/>
              <w:sz w:val="18"/>
              <w:lang w:val="x-none"/>
            </w:rPr>
            <w:t xml:space="preserve">Courriel : </w:t>
          </w:r>
          <w:hyperlink r:id="rId2" w:history="1">
            <w:r w:rsidRPr="00AA5D3C">
              <w:rPr>
                <w:rFonts w:ascii="Book Antiqua" w:hAnsi="Book Antiqua"/>
                <w:color w:val="0000FF"/>
                <w:sz w:val="18"/>
                <w:u w:val="single"/>
                <w:lang w:val="x-none"/>
              </w:rPr>
              <w:t>sd073@unss.org</w:t>
            </w:r>
          </w:hyperlink>
          <w:r w:rsidRPr="00AA5D3C">
            <w:rPr>
              <w:rFonts w:ascii="Book Antiqua" w:hAnsi="Book Antiqua"/>
              <w:sz w:val="18"/>
              <w:lang w:val="x-none"/>
            </w:rPr>
            <w:t xml:space="preserve"> </w:t>
          </w:r>
          <w:r w:rsidRPr="00AA5D3C">
            <w:rPr>
              <w:rFonts w:ascii="Book Antiqua" w:hAnsi="Book Antiqua"/>
              <w:b/>
              <w:bCs/>
              <w:lang w:val="x-none"/>
            </w:rPr>
            <w:t>-</w:t>
          </w:r>
          <w:r w:rsidRPr="00AA5D3C">
            <w:rPr>
              <w:rFonts w:ascii="Book Antiqua" w:hAnsi="Book Antiqua"/>
              <w:sz w:val="18"/>
              <w:lang w:val="x-none"/>
            </w:rPr>
            <w:t xml:space="preserve"> Sites : </w:t>
          </w:r>
          <w:hyperlink r:id="rId3" w:history="1">
            <w:r w:rsidRPr="00AA5D3C">
              <w:rPr>
                <w:rFonts w:ascii="Book Antiqua" w:hAnsi="Book Antiqua"/>
                <w:color w:val="0000FF"/>
                <w:sz w:val="18"/>
                <w:u w:val="single"/>
                <w:lang w:val="x-none"/>
              </w:rPr>
              <w:t>http://www.unss.org/</w:t>
            </w:r>
          </w:hyperlink>
          <w:r w:rsidRPr="00AA5D3C">
            <w:rPr>
              <w:rFonts w:ascii="Book Antiqua" w:hAnsi="Book Antiqua"/>
              <w:sz w:val="18"/>
              <w:lang w:val="x-none"/>
            </w:rPr>
            <w:t xml:space="preserve"> </w:t>
          </w:r>
          <w:r w:rsidRPr="00AA5D3C">
            <w:rPr>
              <w:rFonts w:ascii="Book Antiqua" w:hAnsi="Book Antiqua"/>
              <w:b/>
              <w:bCs/>
              <w:lang w:val="x-none"/>
            </w:rPr>
            <w:t xml:space="preserve">- </w:t>
          </w:r>
          <w:hyperlink r:id="rId4" w:history="1">
            <w:r w:rsidRPr="00AA5D3C">
              <w:rPr>
                <w:rFonts w:ascii="Book Antiqua" w:hAnsi="Book Antiqua"/>
                <w:bCs/>
                <w:color w:val="0000FF"/>
                <w:sz w:val="18"/>
                <w:szCs w:val="18"/>
                <w:u w:val="single"/>
                <w:lang w:val="x-none"/>
              </w:rPr>
              <w:t>www.unss73.org</w:t>
            </w:r>
          </w:hyperlink>
          <w:r w:rsidRPr="00AA5D3C">
            <w:rPr>
              <w:b/>
              <w:bCs/>
              <w:lang w:val="x-none"/>
            </w:rPr>
            <w:t xml:space="preserve"> </w:t>
          </w:r>
        </w:p>
      </w:tc>
      <w:tc>
        <w:tcPr>
          <w:tcW w:w="1960" w:type="dxa"/>
        </w:tcPr>
        <w:p w:rsidR="00AA5D3C" w:rsidRPr="00AA5D3C" w:rsidRDefault="000D61B2" w:rsidP="00AA5D3C">
          <w:pPr>
            <w:tabs>
              <w:tab w:val="center" w:pos="4536"/>
              <w:tab w:val="right" w:pos="9072"/>
            </w:tabs>
            <w:ind w:left="180" w:right="-82"/>
            <w:jc w:val="center"/>
            <w:rPr>
              <w:rFonts w:ascii="Arial" w:hAnsi="Arial" w:cs="Arial"/>
              <w:sz w:val="18"/>
              <w:lang w:val="x-none"/>
            </w:rPr>
          </w:pPr>
          <w:r w:rsidRPr="00AA5D3C">
            <w:rPr>
              <w:noProof/>
            </w:rPr>
            <w:drawing>
              <wp:inline distT="0" distB="0" distL="0" distR="0">
                <wp:extent cx="715645" cy="643890"/>
                <wp:effectExtent l="0" t="0" r="0" b="0"/>
                <wp:docPr id="18" name="Image 18" descr="logo_DPT73_QUADRI(texte noi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 descr="logo_DPT73_QUADRI(texte noi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D3C" w:rsidRPr="00AA5D3C" w:rsidRDefault="00A54F89" w:rsidP="00AA5D3C">
    <w:pPr>
      <w:tabs>
        <w:tab w:val="center" w:pos="4536"/>
        <w:tab w:val="right" w:pos="9072"/>
      </w:tabs>
      <w:jc w:val="center"/>
      <w:rPr>
        <w:sz w:val="2"/>
        <w:szCs w:val="2"/>
        <w:lang w:val="x-none"/>
      </w:rPr>
    </w:pPr>
  </w:p>
  <w:p w:rsidR="00CD5C43" w:rsidRPr="00AA5D3C" w:rsidRDefault="00CD5C43" w:rsidP="00AA5D3C">
    <w:pPr>
      <w:pStyle w:val="Pieddepage"/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89" w:rsidRDefault="00A54F89">
      <w:r>
        <w:separator/>
      </w:r>
    </w:p>
  </w:footnote>
  <w:footnote w:type="continuationSeparator" w:id="0">
    <w:p w:rsidR="00A54F89" w:rsidRDefault="00A5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863C21"/>
    <w:multiLevelType w:val="hybridMultilevel"/>
    <w:tmpl w:val="DC0A3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D011E"/>
    <w:multiLevelType w:val="hybridMultilevel"/>
    <w:tmpl w:val="0EF89430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7612AF3"/>
    <w:multiLevelType w:val="hybridMultilevel"/>
    <w:tmpl w:val="E3DC17D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854AE8"/>
    <w:multiLevelType w:val="hybridMultilevel"/>
    <w:tmpl w:val="551EDD4A"/>
    <w:lvl w:ilvl="0" w:tplc="9F5AE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C75EC"/>
    <w:multiLevelType w:val="hybridMultilevel"/>
    <w:tmpl w:val="859E616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E4000DC"/>
    <w:multiLevelType w:val="hybridMultilevel"/>
    <w:tmpl w:val="627ED1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2EB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49597E"/>
    <w:multiLevelType w:val="hybridMultilevel"/>
    <w:tmpl w:val="EA7AF7DC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68722548"/>
    <w:multiLevelType w:val="hybridMultilevel"/>
    <w:tmpl w:val="A81E106C"/>
    <w:lvl w:ilvl="0" w:tplc="AD88DA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FE0921"/>
    <w:multiLevelType w:val="hybridMultilevel"/>
    <w:tmpl w:val="1F463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7"/>
    <w:rsid w:val="00004048"/>
    <w:rsid w:val="00081AB6"/>
    <w:rsid w:val="000935FA"/>
    <w:rsid w:val="0009421C"/>
    <w:rsid w:val="000D61B2"/>
    <w:rsid w:val="000E1133"/>
    <w:rsid w:val="00121425"/>
    <w:rsid w:val="001A2DD9"/>
    <w:rsid w:val="00205E9D"/>
    <w:rsid w:val="0025151E"/>
    <w:rsid w:val="002A5415"/>
    <w:rsid w:val="002C0EC3"/>
    <w:rsid w:val="002E4772"/>
    <w:rsid w:val="003D1D63"/>
    <w:rsid w:val="003D4E90"/>
    <w:rsid w:val="003E21A4"/>
    <w:rsid w:val="003E3C98"/>
    <w:rsid w:val="00404B89"/>
    <w:rsid w:val="00420473"/>
    <w:rsid w:val="004224A8"/>
    <w:rsid w:val="0044438E"/>
    <w:rsid w:val="00487DC4"/>
    <w:rsid w:val="004B143A"/>
    <w:rsid w:val="004D600C"/>
    <w:rsid w:val="004D6DA9"/>
    <w:rsid w:val="004F01A4"/>
    <w:rsid w:val="00520D97"/>
    <w:rsid w:val="00524AB1"/>
    <w:rsid w:val="0066567A"/>
    <w:rsid w:val="006A3B64"/>
    <w:rsid w:val="007B1C28"/>
    <w:rsid w:val="00802AF7"/>
    <w:rsid w:val="008B60BC"/>
    <w:rsid w:val="008B6383"/>
    <w:rsid w:val="008C5B2E"/>
    <w:rsid w:val="008D256F"/>
    <w:rsid w:val="00904CE9"/>
    <w:rsid w:val="00933681"/>
    <w:rsid w:val="00934B8F"/>
    <w:rsid w:val="009B2DBC"/>
    <w:rsid w:val="009C521C"/>
    <w:rsid w:val="00A14F19"/>
    <w:rsid w:val="00A51883"/>
    <w:rsid w:val="00A54F89"/>
    <w:rsid w:val="00AD618A"/>
    <w:rsid w:val="00B053F4"/>
    <w:rsid w:val="00B16B63"/>
    <w:rsid w:val="00B83531"/>
    <w:rsid w:val="00BA50AB"/>
    <w:rsid w:val="00BB77AB"/>
    <w:rsid w:val="00C60892"/>
    <w:rsid w:val="00C64006"/>
    <w:rsid w:val="00C9466C"/>
    <w:rsid w:val="00CD5C43"/>
    <w:rsid w:val="00D4476E"/>
    <w:rsid w:val="00D5004F"/>
    <w:rsid w:val="00D760E4"/>
    <w:rsid w:val="00D90CF0"/>
    <w:rsid w:val="00DF6775"/>
    <w:rsid w:val="00E02BF8"/>
    <w:rsid w:val="00EB0F41"/>
    <w:rsid w:val="00EE0DB4"/>
    <w:rsid w:val="00F1130E"/>
    <w:rsid w:val="00F20418"/>
    <w:rsid w:val="00F94F0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5C682"/>
  <w15:chartTrackingRefBased/>
  <w15:docId w15:val="{34F7F3CD-C7E3-4AF2-8E9A-122A4D8B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81AB6"/>
    <w:pPr>
      <w:keepNext/>
      <w:numPr>
        <w:numId w:val="1"/>
      </w:numPr>
      <w:ind w:left="1496"/>
      <w:outlineLvl w:val="0"/>
    </w:pPr>
    <w:rPr>
      <w:rFonts w:ascii="Arial" w:hAnsi="Arial" w:cs="Arial"/>
      <w:smallCaps/>
      <w:sz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081AB6"/>
    <w:pPr>
      <w:keepNext/>
      <w:numPr>
        <w:ilvl w:val="1"/>
        <w:numId w:val="1"/>
      </w:numPr>
      <w:ind w:left="1496"/>
      <w:outlineLvl w:val="1"/>
    </w:pPr>
    <w:rPr>
      <w:rFonts w:ascii="Arial" w:hAnsi="Arial" w:cs="Arial"/>
      <w:b/>
      <w:bCs/>
      <w:smallCaps/>
      <w:sz w:val="32"/>
      <w:lang w:eastAsia="ar-SA"/>
    </w:rPr>
  </w:style>
  <w:style w:type="paragraph" w:styleId="Titre3">
    <w:name w:val="heading 3"/>
    <w:basedOn w:val="Normal"/>
    <w:next w:val="Normal"/>
    <w:link w:val="Titre3Car"/>
    <w:qFormat/>
    <w:rsid w:val="00081AB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mallCaps/>
      <w:sz w:val="32"/>
      <w:szCs w:val="28"/>
      <w:lang w:val="en-GB" w:eastAsia="ar-SA"/>
    </w:rPr>
  </w:style>
  <w:style w:type="paragraph" w:styleId="Titre4">
    <w:name w:val="heading 4"/>
    <w:basedOn w:val="Normal"/>
    <w:next w:val="Normal"/>
    <w:link w:val="Titre4Car"/>
    <w:qFormat/>
    <w:rsid w:val="00081AB6"/>
    <w:pPr>
      <w:keepNext/>
      <w:numPr>
        <w:ilvl w:val="3"/>
        <w:numId w:val="1"/>
      </w:numPr>
      <w:tabs>
        <w:tab w:val="left" w:pos="567"/>
      </w:tabs>
      <w:overflowPunct w:val="0"/>
      <w:autoSpaceDE w:val="0"/>
      <w:jc w:val="center"/>
      <w:textAlignment w:val="baseline"/>
      <w:outlineLvl w:val="3"/>
    </w:pPr>
    <w:rPr>
      <w:rFonts w:ascii="Arial" w:hAnsi="Arial"/>
      <w:b/>
      <w:smallCaps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081AB6"/>
    <w:pPr>
      <w:keepNext/>
      <w:numPr>
        <w:ilvl w:val="4"/>
        <w:numId w:val="1"/>
      </w:numPr>
      <w:ind w:left="1496"/>
      <w:outlineLvl w:val="4"/>
    </w:pPr>
    <w:rPr>
      <w:rFonts w:ascii="Arial" w:hAnsi="Arial" w:cs="Arial"/>
      <w:b/>
      <w:bCs/>
      <w:sz w:val="28"/>
      <w:lang w:eastAsia="ar-SA"/>
    </w:rPr>
  </w:style>
  <w:style w:type="paragraph" w:styleId="Titre6">
    <w:name w:val="heading 6"/>
    <w:basedOn w:val="Normal"/>
    <w:next w:val="Normal"/>
    <w:link w:val="Titre6Car"/>
    <w:qFormat/>
    <w:rsid w:val="00081AB6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color w:val="000000"/>
      <w:szCs w:val="12"/>
      <w:lang w:val="en-GB" w:eastAsia="ar-SA"/>
    </w:rPr>
  </w:style>
  <w:style w:type="paragraph" w:styleId="Titre7">
    <w:name w:val="heading 7"/>
    <w:basedOn w:val="Normal"/>
    <w:next w:val="Normal"/>
    <w:link w:val="Titre7Car"/>
    <w:qFormat/>
    <w:rsid w:val="00081AB6"/>
    <w:pPr>
      <w:keepNext/>
      <w:numPr>
        <w:ilvl w:val="6"/>
        <w:numId w:val="1"/>
      </w:numPr>
      <w:ind w:left="1496"/>
      <w:outlineLvl w:val="6"/>
    </w:pPr>
    <w:rPr>
      <w:rFonts w:ascii="Arial" w:hAnsi="Arial" w:cs="Arial"/>
      <w:b/>
      <w:bCs/>
      <w:lang w:eastAsia="ar-SA"/>
    </w:rPr>
  </w:style>
  <w:style w:type="paragraph" w:styleId="Titre8">
    <w:name w:val="heading 8"/>
    <w:basedOn w:val="Normal"/>
    <w:next w:val="Normal"/>
    <w:link w:val="Titre8Car"/>
    <w:qFormat/>
    <w:rsid w:val="00081AB6"/>
    <w:pPr>
      <w:keepNext/>
      <w:numPr>
        <w:ilvl w:val="7"/>
        <w:numId w:val="1"/>
      </w:numPr>
      <w:ind w:left="1309"/>
      <w:outlineLvl w:val="7"/>
    </w:pPr>
    <w:rPr>
      <w:rFonts w:ascii="Arial" w:hAnsi="Arial" w:cs="Arial"/>
      <w:b/>
      <w:bCs/>
      <w:sz w:val="28"/>
      <w:lang w:eastAsia="ar-SA"/>
    </w:rPr>
  </w:style>
  <w:style w:type="paragraph" w:styleId="Titre9">
    <w:name w:val="heading 9"/>
    <w:basedOn w:val="Normal"/>
    <w:next w:val="Normal"/>
    <w:link w:val="Titre9Car"/>
    <w:qFormat/>
    <w:rsid w:val="00081AB6"/>
    <w:pPr>
      <w:keepNext/>
      <w:pBdr>
        <w:top w:val="double" w:sz="1" w:space="10" w:color="000000" w:shadow="1"/>
        <w:left w:val="double" w:sz="1" w:space="0" w:color="000000" w:shadow="1"/>
        <w:bottom w:val="double" w:sz="1" w:space="1" w:color="000000" w:shadow="1"/>
        <w:right w:val="double" w:sz="1" w:space="4" w:color="000000" w:shadow="1"/>
      </w:pBdr>
      <w:spacing w:before="240" w:after="240" w:line="480" w:lineRule="auto"/>
      <w:ind w:left="3555" w:right="3566"/>
      <w:jc w:val="center"/>
      <w:outlineLvl w:val="8"/>
    </w:pPr>
    <w:rPr>
      <w:rFonts w:ascii="Arial" w:hAnsi="Arial" w:cs="Arial"/>
      <w:b/>
      <w:bCs/>
      <w:sz w:val="3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 w:firstLine="567"/>
      <w:jc w:val="both"/>
    </w:pPr>
    <w:rPr>
      <w:sz w:val="22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ind w:firstLine="567"/>
      <w:jc w:val="both"/>
    </w:pPr>
    <w:rPr>
      <w:sz w:val="22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center"/>
    </w:pPr>
    <w:rPr>
      <w:b/>
      <w:bCs/>
      <w:sz w:val="28"/>
    </w:rPr>
  </w:style>
  <w:style w:type="paragraph" w:styleId="Textedebulles">
    <w:name w:val="Balloon Text"/>
    <w:basedOn w:val="Normal"/>
    <w:semiHidden/>
    <w:rsid w:val="004224A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locked/>
    <w:rsid w:val="00F1130E"/>
    <w:rPr>
      <w:sz w:val="24"/>
      <w:szCs w:val="24"/>
    </w:rPr>
  </w:style>
  <w:style w:type="character" w:customStyle="1" w:styleId="Titre1Car">
    <w:name w:val="Titre 1 Car"/>
    <w:link w:val="Titre1"/>
    <w:rsid w:val="00081AB6"/>
    <w:rPr>
      <w:rFonts w:ascii="Arial" w:hAnsi="Arial" w:cs="Arial"/>
      <w:smallCaps/>
      <w:sz w:val="32"/>
      <w:szCs w:val="24"/>
      <w:lang w:eastAsia="ar-SA"/>
    </w:rPr>
  </w:style>
  <w:style w:type="character" w:customStyle="1" w:styleId="Titre2Car">
    <w:name w:val="Titre 2 Car"/>
    <w:link w:val="Titre2"/>
    <w:rsid w:val="00081AB6"/>
    <w:rPr>
      <w:rFonts w:ascii="Arial" w:hAnsi="Arial" w:cs="Arial"/>
      <w:b/>
      <w:bCs/>
      <w:smallCaps/>
      <w:sz w:val="32"/>
      <w:szCs w:val="24"/>
      <w:lang w:eastAsia="ar-SA"/>
    </w:rPr>
  </w:style>
  <w:style w:type="character" w:customStyle="1" w:styleId="Titre3Car">
    <w:name w:val="Titre 3 Car"/>
    <w:link w:val="Titre3"/>
    <w:rsid w:val="00081AB6"/>
    <w:rPr>
      <w:rFonts w:ascii="Arial" w:hAnsi="Arial" w:cs="Arial"/>
      <w:b/>
      <w:smallCaps/>
      <w:sz w:val="32"/>
      <w:szCs w:val="28"/>
      <w:lang w:val="en-GB" w:eastAsia="ar-SA"/>
    </w:rPr>
  </w:style>
  <w:style w:type="character" w:customStyle="1" w:styleId="Titre4Car">
    <w:name w:val="Titre 4 Car"/>
    <w:link w:val="Titre4"/>
    <w:rsid w:val="00081AB6"/>
    <w:rPr>
      <w:rFonts w:ascii="Arial" w:hAnsi="Arial"/>
      <w:b/>
      <w:smallCaps/>
      <w:sz w:val="28"/>
      <w:lang w:eastAsia="ar-SA"/>
    </w:rPr>
  </w:style>
  <w:style w:type="character" w:customStyle="1" w:styleId="Titre5Car">
    <w:name w:val="Titre 5 Car"/>
    <w:link w:val="Titre5"/>
    <w:rsid w:val="00081AB6"/>
    <w:rPr>
      <w:rFonts w:ascii="Arial" w:hAnsi="Arial" w:cs="Arial"/>
      <w:b/>
      <w:bCs/>
      <w:sz w:val="28"/>
      <w:szCs w:val="24"/>
      <w:lang w:eastAsia="ar-SA"/>
    </w:rPr>
  </w:style>
  <w:style w:type="character" w:customStyle="1" w:styleId="Titre6Car">
    <w:name w:val="Titre 6 Car"/>
    <w:link w:val="Titre6"/>
    <w:rsid w:val="00081AB6"/>
    <w:rPr>
      <w:rFonts w:ascii="Arial" w:hAnsi="Arial" w:cs="Arial"/>
      <w:b/>
      <w:bCs/>
      <w:color w:val="000000"/>
      <w:sz w:val="24"/>
      <w:szCs w:val="12"/>
      <w:lang w:val="en-GB" w:eastAsia="ar-SA"/>
    </w:rPr>
  </w:style>
  <w:style w:type="character" w:customStyle="1" w:styleId="Titre7Car">
    <w:name w:val="Titre 7 Car"/>
    <w:link w:val="Titre7"/>
    <w:rsid w:val="00081AB6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re8Car">
    <w:name w:val="Titre 8 Car"/>
    <w:link w:val="Titre8"/>
    <w:rsid w:val="00081AB6"/>
    <w:rPr>
      <w:rFonts w:ascii="Arial" w:hAnsi="Arial" w:cs="Arial"/>
      <w:b/>
      <w:bCs/>
      <w:sz w:val="28"/>
      <w:szCs w:val="24"/>
      <w:lang w:eastAsia="ar-SA"/>
    </w:rPr>
  </w:style>
  <w:style w:type="character" w:customStyle="1" w:styleId="Titre9Car">
    <w:name w:val="Titre 9 Car"/>
    <w:link w:val="Titre9"/>
    <w:rsid w:val="00081AB6"/>
    <w:rPr>
      <w:rFonts w:ascii="Arial" w:hAnsi="Arial" w:cs="Arial"/>
      <w:b/>
      <w:bCs/>
      <w:sz w:val="36"/>
      <w:szCs w:val="24"/>
      <w:lang w:eastAsia="ar-SA"/>
    </w:rPr>
  </w:style>
  <w:style w:type="character" w:customStyle="1" w:styleId="Mention">
    <w:name w:val="Mention"/>
    <w:uiPriority w:val="99"/>
    <w:semiHidden/>
    <w:unhideWhenUsed/>
    <w:rsid w:val="004F01A4"/>
    <w:rPr>
      <w:color w:val="2B579A"/>
      <w:shd w:val="clear" w:color="auto" w:fill="E6E6E6"/>
    </w:rPr>
  </w:style>
  <w:style w:type="paragraph" w:styleId="Titre">
    <w:name w:val="Title"/>
    <w:basedOn w:val="Normal"/>
    <w:link w:val="TitreCar"/>
    <w:qFormat/>
    <w:rsid w:val="004F01A4"/>
    <w:pPr>
      <w:tabs>
        <w:tab w:val="left" w:pos="288"/>
      </w:tabs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TitreCar">
    <w:name w:val="Titre Car"/>
    <w:link w:val="Titre"/>
    <w:rsid w:val="004F01A4"/>
    <w:rPr>
      <w:rFonts w:ascii="Arial" w:hAnsi="Arial"/>
      <w:b/>
      <w:sz w:val="24"/>
    </w:rPr>
  </w:style>
  <w:style w:type="paragraph" w:styleId="Sous-titre">
    <w:name w:val="Subtitle"/>
    <w:basedOn w:val="Normal"/>
    <w:link w:val="Sous-titreCar"/>
    <w:qFormat/>
    <w:rsid w:val="004F01A4"/>
    <w:pPr>
      <w:tabs>
        <w:tab w:val="left" w:pos="1134"/>
      </w:tabs>
      <w:spacing w:line="240" w:lineRule="exact"/>
      <w:ind w:right="282"/>
      <w:jc w:val="center"/>
    </w:pPr>
    <w:rPr>
      <w:rFonts w:ascii="Arial" w:hAnsi="Arial" w:cs="Arial"/>
      <w:bCs/>
      <w:szCs w:val="22"/>
      <w:lang w:val="de-DE"/>
    </w:rPr>
  </w:style>
  <w:style w:type="character" w:customStyle="1" w:styleId="Sous-titreCar">
    <w:name w:val="Sous-titre Car"/>
    <w:link w:val="Sous-titre"/>
    <w:rsid w:val="004F01A4"/>
    <w:rPr>
      <w:rFonts w:ascii="Arial" w:hAnsi="Arial" w:cs="Arial"/>
      <w:bCs/>
      <w:sz w:val="24"/>
      <w:szCs w:val="22"/>
      <w:lang w:val="de-DE"/>
    </w:rPr>
  </w:style>
  <w:style w:type="paragraph" w:styleId="Paragraphedeliste">
    <w:name w:val="List Paragraph"/>
    <w:basedOn w:val="Normal"/>
    <w:uiPriority w:val="34"/>
    <w:qFormat/>
    <w:rsid w:val="004F01A4"/>
    <w:pPr>
      <w:ind w:left="708"/>
    </w:pPr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F01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4F01A4"/>
    <w:rPr>
      <w:sz w:val="16"/>
      <w:szCs w:val="16"/>
    </w:rPr>
  </w:style>
  <w:style w:type="character" w:customStyle="1" w:styleId="En-tteCar">
    <w:name w:val="En-tête Car"/>
    <w:link w:val="En-tte"/>
    <w:rsid w:val="00F20418"/>
    <w:rPr>
      <w:sz w:val="22"/>
    </w:rPr>
  </w:style>
  <w:style w:type="paragraph" w:customStyle="1" w:styleId="Default">
    <w:name w:val="Default"/>
    <w:rsid w:val="00F2041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org/" TargetMode="External"/><Relationship Id="rId2" Type="http://schemas.openxmlformats.org/officeDocument/2006/relationships/hyperlink" Target="mailto:sd073@unss.or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http://www.unss73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E01\Application%20Data\Microsoft\Mod&#232;les\UNSS%20Mod&#232;le%20%20courrier040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UNSS Modèle  courrier0405.dot</Template>
  <TotalTime>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unss</dc:creator>
  <cp:keywords/>
  <dc:description/>
  <cp:lastModifiedBy>Sophie</cp:lastModifiedBy>
  <cp:revision>3</cp:revision>
  <cp:lastPrinted>2017-04-13T08:31:00Z</cp:lastPrinted>
  <dcterms:created xsi:type="dcterms:W3CDTF">2019-04-09T11:00:00Z</dcterms:created>
  <dcterms:modified xsi:type="dcterms:W3CDTF">2019-04-09T11:06:00Z</dcterms:modified>
</cp:coreProperties>
</file>