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87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4"/>
        <w:gridCol w:w="360"/>
        <w:gridCol w:w="180"/>
        <w:gridCol w:w="135"/>
        <w:gridCol w:w="12"/>
        <w:gridCol w:w="920"/>
        <w:gridCol w:w="1080"/>
        <w:gridCol w:w="263"/>
        <w:gridCol w:w="1020"/>
        <w:gridCol w:w="919"/>
        <w:gridCol w:w="471"/>
        <w:gridCol w:w="850"/>
        <w:gridCol w:w="708"/>
        <w:gridCol w:w="851"/>
        <w:gridCol w:w="3158"/>
      </w:tblGrid>
      <w:tr w:rsidR="00F50641" w:rsidRPr="003E3C98" w:rsidTr="00B45AB6">
        <w:trPr>
          <w:cantSplit/>
          <w:trHeight w:val="448"/>
          <w:jc w:val="center"/>
        </w:trPr>
        <w:tc>
          <w:tcPr>
            <w:tcW w:w="5304" w:type="dxa"/>
            <w:gridSpan w:val="2"/>
          </w:tcPr>
          <w:p w:rsidR="00F50641" w:rsidRPr="003E3C98" w:rsidRDefault="00F50641" w:rsidP="00B45AB6">
            <w:pPr>
              <w:spacing w:before="120"/>
              <w:ind w:right="-30" w:firstLine="1897"/>
              <w:rPr>
                <w:rFonts w:ascii="Arial Narrow" w:hAnsi="Arial Narrow"/>
                <w:b/>
                <w:color w:val="000000"/>
                <w:position w:val="-6"/>
                <w:sz w:val="36"/>
                <w:szCs w:val="36"/>
              </w:rPr>
            </w:pPr>
            <w:r w:rsidRPr="003E3C98">
              <w:rPr>
                <w:rFonts w:ascii="Arial Narrow" w:hAnsi="Arial Narrow"/>
                <w:b/>
                <w:color w:val="000000"/>
                <w:position w:val="-6"/>
                <w:sz w:val="36"/>
                <w:szCs w:val="36"/>
              </w:rPr>
              <w:t>MINIMES CADET(TE)S</w:t>
            </w:r>
          </w:p>
        </w:tc>
        <w:tc>
          <w:tcPr>
            <w:tcW w:w="180" w:type="dxa"/>
          </w:tcPr>
          <w:p w:rsidR="00F50641" w:rsidRPr="003E3C98" w:rsidRDefault="00F50641" w:rsidP="00B45AB6">
            <w:pPr>
              <w:ind w:right="-30"/>
              <w:jc w:val="right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47" w:type="dxa"/>
            <w:gridSpan w:val="2"/>
          </w:tcPr>
          <w:p w:rsidR="00F50641" w:rsidRPr="003E3C98" w:rsidRDefault="00F50641" w:rsidP="00B45AB6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20" w:type="dxa"/>
            <w:tcBorders>
              <w:right w:val="single" w:sz="6" w:space="0" w:color="auto"/>
            </w:tcBorders>
          </w:tcPr>
          <w:p w:rsidR="00F50641" w:rsidRPr="003E3C98" w:rsidRDefault="00F50641" w:rsidP="00B45AB6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53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  <w:r w:rsidRPr="003E3C98">
              <w:rPr>
                <w:rFonts w:ascii="Arial Narrow" w:hAnsi="Arial Narrow"/>
                <w:bCs/>
                <w:color w:val="000000"/>
              </w:rPr>
              <w:t>EQUIPE :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50641" w:rsidRPr="003E3C98" w:rsidRDefault="00F50641" w:rsidP="00B45AB6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158" w:type="dxa"/>
          </w:tcPr>
          <w:p w:rsidR="00F50641" w:rsidRPr="003E3C98" w:rsidRDefault="00F50641" w:rsidP="00B45AB6">
            <w:pPr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RESPONSABLE :</w:t>
            </w:r>
          </w:p>
          <w:p w:rsidR="00F50641" w:rsidRPr="003E3C98" w:rsidRDefault="00F50641" w:rsidP="00B45AB6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F50641" w:rsidRPr="003E3C98" w:rsidTr="00B45AB6">
        <w:trPr>
          <w:trHeight w:val="248"/>
          <w:jc w:val="center"/>
        </w:trPr>
        <w:tc>
          <w:tcPr>
            <w:tcW w:w="4944" w:type="dxa"/>
          </w:tcPr>
          <w:p w:rsidR="00F50641" w:rsidRPr="003E3C98" w:rsidRDefault="00F50641" w:rsidP="00B45AB6">
            <w:pPr>
              <w:ind w:firstLine="1897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3E3C98">
              <w:rPr>
                <w:rFonts w:ascii="Arial Narrow" w:hAnsi="Arial Narrow"/>
                <w:b/>
                <w:color w:val="000000"/>
                <w:sz w:val="28"/>
                <w:szCs w:val="28"/>
              </w:rPr>
              <w:t>MIXTES</w:t>
            </w:r>
          </w:p>
        </w:tc>
        <w:tc>
          <w:tcPr>
            <w:tcW w:w="675" w:type="dxa"/>
            <w:gridSpan w:val="3"/>
          </w:tcPr>
          <w:p w:rsidR="00F50641" w:rsidRPr="003E3C98" w:rsidRDefault="00F50641" w:rsidP="00B45AB6">
            <w:pPr>
              <w:ind w:firstLine="1897"/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right w:val="single" w:sz="6" w:space="0" w:color="auto"/>
            </w:tcBorders>
          </w:tcPr>
          <w:p w:rsidR="00F50641" w:rsidRPr="003E3C98" w:rsidRDefault="00F50641" w:rsidP="00B45AB6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F50641" w:rsidRPr="003E3C98" w:rsidRDefault="00F50641" w:rsidP="00B45AB6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63" w:type="dxa"/>
            <w:tcBorders>
              <w:left w:val="nil"/>
              <w:bottom w:val="single" w:sz="6" w:space="0" w:color="auto"/>
            </w:tcBorders>
          </w:tcPr>
          <w:p w:rsidR="00F50641" w:rsidRPr="003E3C98" w:rsidRDefault="00F50641" w:rsidP="00B45AB6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020" w:type="dxa"/>
            <w:tcBorders>
              <w:bottom w:val="single" w:sz="6" w:space="0" w:color="auto"/>
            </w:tcBorders>
          </w:tcPr>
          <w:p w:rsidR="00F50641" w:rsidRPr="003E3C98" w:rsidRDefault="00F50641" w:rsidP="00B45AB6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</w:tcPr>
          <w:p w:rsidR="00F50641" w:rsidRPr="003E3C98" w:rsidRDefault="00F50641" w:rsidP="00B45AB6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</w:tcPr>
          <w:p w:rsidR="00F50641" w:rsidRPr="003E3C98" w:rsidRDefault="00F50641" w:rsidP="00B45AB6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F50641" w:rsidRPr="003E3C98" w:rsidRDefault="00F50641" w:rsidP="00B45AB6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F50641" w:rsidRPr="003E3C98" w:rsidRDefault="00F50641" w:rsidP="00B45AB6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F50641" w:rsidRPr="003E3C98" w:rsidRDefault="00F50641" w:rsidP="00B45AB6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3158" w:type="dxa"/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  <w:r w:rsidRPr="003E3C98">
              <w:rPr>
                <w:rFonts w:ascii="Arial Narrow" w:hAnsi="Arial Narrow"/>
                <w:color w:val="000000"/>
              </w:rPr>
              <w:t>.........................................……...</w:t>
            </w:r>
          </w:p>
        </w:tc>
      </w:tr>
    </w:tbl>
    <w:p w:rsidR="00F50641" w:rsidRPr="003E3C98" w:rsidRDefault="00F50641" w:rsidP="00F50641">
      <w:pPr>
        <w:jc w:val="center"/>
        <w:rPr>
          <w:rFonts w:ascii="Arial Narrow" w:hAnsi="Arial Narrow"/>
          <w:b/>
          <w:sz w:val="22"/>
        </w:rPr>
      </w:pPr>
      <w:r w:rsidRPr="003E3C98">
        <w:rPr>
          <w:rFonts w:ascii="Arial Narrow" w:hAnsi="Arial Narrow"/>
          <w:b/>
          <w:noProof/>
          <w:color w:val="000000"/>
          <w:position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88D4A" wp14:editId="575115CA">
                <wp:simplePos x="0" y="0"/>
                <wp:positionH relativeFrom="column">
                  <wp:posOffset>0</wp:posOffset>
                </wp:positionH>
                <wp:positionV relativeFrom="paragraph">
                  <wp:posOffset>-591820</wp:posOffset>
                </wp:positionV>
                <wp:extent cx="850265" cy="748665"/>
                <wp:effectExtent l="12065" t="8890" r="13970" b="13970"/>
                <wp:wrapNone/>
                <wp:docPr id="129" name="Zone de text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48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641" w:rsidRDefault="00F50641" w:rsidP="00F506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31110" wp14:editId="5102660F">
                                  <wp:extent cx="1184744" cy="589945"/>
                                  <wp:effectExtent l="0" t="0" r="0" b="0"/>
                                  <wp:docPr id="148" name="Imag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" name="UNSS_7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1130" cy="59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88D4A" id="_x0000_t202" coordsize="21600,21600" o:spt="202" path="m,l,21600r21600,l21600,xe">
                <v:stroke joinstyle="miter"/>
                <v:path gradientshapeok="t" o:connecttype="rect"/>
              </v:shapetype>
              <v:shape id="Zone de texte 129" o:spid="_x0000_s1026" type="#_x0000_t202" style="position:absolute;left:0;text-align:left;margin-left:0;margin-top:-46.6pt;width:66.95pt;height:58.9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" filled="f">
                <v:stroke opacity="0"/>
                <v:textbox style="mso-fit-shape-to-text:t">
                  <w:txbxContent>
                    <w:p w:rsidR="00F50641" w:rsidRDefault="00F50641" w:rsidP="00F50641">
                      <w:r>
                        <w:rPr>
                          <w:noProof/>
                        </w:rPr>
                        <w:drawing>
                          <wp:inline distT="0" distB="0" distL="0" distR="0" wp14:anchorId="1C931110" wp14:editId="5102660F">
                            <wp:extent cx="1184744" cy="589945"/>
                            <wp:effectExtent l="0" t="0" r="0" b="0"/>
                            <wp:docPr id="148" name="Imag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7" name="UNSS_73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1130" cy="59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E3C98">
        <w:rPr>
          <w:rFonts w:ascii="Arial Narrow" w:hAnsi="Arial Narrow"/>
          <w:b/>
          <w:i/>
          <w:sz w:val="28"/>
          <w:szCs w:val="28"/>
        </w:rPr>
        <w:t>3</w:t>
      </w:r>
      <w:r w:rsidRPr="003E3C98">
        <w:rPr>
          <w:rFonts w:ascii="Arial Narrow" w:hAnsi="Arial Narrow"/>
          <w:b/>
          <w:i/>
        </w:rPr>
        <w:t xml:space="preserve"> EPREUVES AU MAXIMUM PAR </w:t>
      </w:r>
      <w:proofErr w:type="gramStart"/>
      <w:r>
        <w:rPr>
          <w:rFonts w:ascii="Arial Narrow" w:hAnsi="Arial Narrow"/>
          <w:b/>
          <w:i/>
        </w:rPr>
        <w:t>ELEVE</w:t>
      </w:r>
      <w:r w:rsidRPr="003E3C98">
        <w:rPr>
          <w:rFonts w:ascii="Arial Narrow" w:hAnsi="Arial Narrow"/>
          <w:b/>
          <w:i/>
        </w:rPr>
        <w:t xml:space="preserve"> </w:t>
      </w:r>
      <w:r w:rsidRPr="003E3C98">
        <w:rPr>
          <w:rFonts w:ascii="Arial Narrow" w:hAnsi="Arial Narrow"/>
          <w:b/>
          <w:sz w:val="22"/>
        </w:rPr>
        <w:t xml:space="preserve"> :</w:t>
      </w:r>
      <w:proofErr w:type="gramEnd"/>
    </w:p>
    <w:p w:rsidR="00F50641" w:rsidRPr="003E3C98" w:rsidRDefault="00F50641" w:rsidP="00F50641">
      <w:pPr>
        <w:jc w:val="center"/>
        <w:rPr>
          <w:rFonts w:ascii="Arial Narrow" w:hAnsi="Arial Narrow"/>
          <w:sz w:val="22"/>
        </w:rPr>
      </w:pPr>
      <w:proofErr w:type="gramStart"/>
      <w:r w:rsidRPr="003E3C98">
        <w:rPr>
          <w:rFonts w:ascii="Arial Narrow" w:hAnsi="Arial Narrow"/>
          <w:b/>
          <w:sz w:val="22"/>
        </w:rPr>
        <w:t>au</w:t>
      </w:r>
      <w:proofErr w:type="gramEnd"/>
      <w:r w:rsidRPr="003E3C98">
        <w:rPr>
          <w:rFonts w:ascii="Arial Narrow" w:hAnsi="Arial Narrow"/>
          <w:b/>
          <w:sz w:val="22"/>
        </w:rPr>
        <w:t xml:space="preserve"> maximum 2 par groupe excepté pour les "Courses» où les 2 épreuves doivent appartenir à 2 groupes différents</w:t>
      </w:r>
      <w:r w:rsidRPr="003E3C98">
        <w:rPr>
          <w:rFonts w:ascii="Arial Narrow" w:hAnsi="Arial Narrow"/>
          <w:sz w:val="22"/>
        </w:rPr>
        <w:t>.</w:t>
      </w:r>
    </w:p>
    <w:tbl>
      <w:tblPr>
        <w:tblW w:w="1582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7"/>
        <w:gridCol w:w="824"/>
        <w:gridCol w:w="978"/>
        <w:gridCol w:w="1002"/>
        <w:gridCol w:w="1057"/>
        <w:gridCol w:w="1080"/>
        <w:gridCol w:w="900"/>
        <w:gridCol w:w="1185"/>
        <w:gridCol w:w="900"/>
        <w:gridCol w:w="720"/>
        <w:gridCol w:w="900"/>
        <w:gridCol w:w="720"/>
        <w:gridCol w:w="824"/>
        <w:gridCol w:w="871"/>
        <w:gridCol w:w="573"/>
        <w:gridCol w:w="822"/>
      </w:tblGrid>
      <w:tr w:rsidR="00F50641" w:rsidRPr="003E3C98" w:rsidTr="00B45AB6">
        <w:trPr>
          <w:cantSplit/>
          <w:trHeight w:val="248"/>
          <w:jc w:val="center"/>
        </w:trPr>
        <w:tc>
          <w:tcPr>
            <w:tcW w:w="3291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right w:val="double" w:sz="4" w:space="0" w:color="auto"/>
            </w:tcBorders>
            <w:vAlign w:val="center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1</w:t>
            </w:r>
          </w:p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VITESSE</w:t>
            </w:r>
          </w:p>
        </w:tc>
        <w:tc>
          <w:tcPr>
            <w:tcW w:w="3037" w:type="dxa"/>
            <w:gridSpan w:val="3"/>
            <w:vMerge w:val="restart"/>
            <w:tcBorders>
              <w:top w:val="single" w:sz="6" w:space="0" w:color="000000"/>
              <w:left w:val="double" w:sz="4" w:space="0" w:color="auto"/>
              <w:right w:val="double" w:sz="6" w:space="0" w:color="000000"/>
            </w:tcBorders>
            <w:vAlign w:val="center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2</w:t>
            </w:r>
          </w:p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HAIES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3</w:t>
            </w:r>
          </w:p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DISTANCE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4</w:t>
            </w:r>
          </w:p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SAUTS</w:t>
            </w:r>
          </w:p>
        </w:tc>
        <w:tc>
          <w:tcPr>
            <w:tcW w:w="3090" w:type="dxa"/>
            <w:gridSpan w:val="4"/>
            <w:vMerge w:val="restart"/>
            <w:tcBorders>
              <w:top w:val="single" w:sz="6" w:space="0" w:color="000000"/>
              <w:left w:val="double" w:sz="6" w:space="0" w:color="000000"/>
              <w:right w:val="double" w:sz="4" w:space="0" w:color="auto"/>
            </w:tcBorders>
            <w:vAlign w:val="center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GROUPE 5 : LANCERS</w:t>
            </w:r>
          </w:p>
        </w:tc>
      </w:tr>
      <w:tr w:rsidR="00F50641" w:rsidRPr="003E3C98" w:rsidTr="00B45AB6">
        <w:trPr>
          <w:cantSplit/>
          <w:trHeight w:val="248"/>
          <w:jc w:val="center"/>
        </w:trPr>
        <w:tc>
          <w:tcPr>
            <w:tcW w:w="3291" w:type="dxa"/>
            <w:gridSpan w:val="2"/>
            <w:tcBorders>
              <w:left w:val="single" w:sz="4" w:space="0" w:color="auto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double" w:sz="6" w:space="0" w:color="000000"/>
              <w:right w:val="double" w:sz="4" w:space="0" w:color="auto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037" w:type="dxa"/>
            <w:gridSpan w:val="3"/>
            <w:vMerge/>
            <w:tcBorders>
              <w:left w:val="double" w:sz="4" w:space="0" w:color="auto"/>
              <w:right w:val="doub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85" w:type="dxa"/>
            <w:vMerge/>
            <w:tcBorders>
              <w:left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090" w:type="dxa"/>
            <w:gridSpan w:val="4"/>
            <w:vMerge/>
            <w:tcBorders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50641" w:rsidRPr="003E3C98" w:rsidTr="00B45AB6">
        <w:trPr>
          <w:cantSplit/>
          <w:trHeight w:val="304"/>
          <w:jc w:val="center"/>
        </w:trPr>
        <w:tc>
          <w:tcPr>
            <w:tcW w:w="3291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ind w:firstLine="170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037" w:type="dxa"/>
            <w:gridSpan w:val="3"/>
            <w:vMerge/>
            <w:tcBorders>
              <w:left w:val="double" w:sz="4" w:space="0" w:color="auto"/>
              <w:right w:val="doub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FF99FF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PDS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FF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DISQ.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99FF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JAV.</w:t>
            </w:r>
          </w:p>
        </w:tc>
        <w:tc>
          <w:tcPr>
            <w:tcW w:w="822" w:type="dxa"/>
            <w:tcBorders>
              <w:top w:val="single" w:sz="6" w:space="0" w:color="000000"/>
              <w:right w:val="double" w:sz="4" w:space="0" w:color="auto"/>
            </w:tcBorders>
            <w:shd w:val="clear" w:color="auto" w:fill="FF99FF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MART.</w:t>
            </w:r>
          </w:p>
        </w:tc>
      </w:tr>
      <w:tr w:rsidR="00F50641" w:rsidRPr="003E3C98" w:rsidTr="00B45AB6">
        <w:trPr>
          <w:cantSplit/>
          <w:trHeight w:val="248"/>
          <w:jc w:val="center"/>
        </w:trPr>
        <w:tc>
          <w:tcPr>
            <w:tcW w:w="246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NOMS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CATE</w:t>
            </w: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50 M</w:t>
              </w:r>
            </w:smartTag>
            <w:r w:rsidRPr="003E3C98">
              <w:rPr>
                <w:rFonts w:ascii="Arial Narrow" w:hAnsi="Arial Narrow"/>
                <w:b/>
                <w:color w:val="000000"/>
              </w:rPr>
              <w:t>.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100 M</w:t>
              </w:r>
            </w:smartTag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50641" w:rsidRPr="003E3C98" w:rsidRDefault="00F50641" w:rsidP="00B45AB6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50 H</w:t>
            </w:r>
          </w:p>
          <w:p w:rsidR="00F50641" w:rsidRPr="003E3C98" w:rsidRDefault="00F50641" w:rsidP="00B45AB6">
            <w:pPr>
              <w:spacing w:before="60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80 H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50641" w:rsidRPr="003E3C98" w:rsidRDefault="00F50641" w:rsidP="00B45AB6">
            <w:pPr>
              <w:spacing w:after="60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80 H</w:t>
            </w:r>
          </w:p>
          <w:p w:rsidR="00F50641" w:rsidRPr="003E3C98" w:rsidRDefault="00F50641" w:rsidP="00B45AB6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100 H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4" w:space="0" w:color="auto"/>
              <w:right w:val="double" w:sz="6" w:space="0" w:color="000000"/>
            </w:tcBorders>
            <w:vAlign w:val="center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200 H.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 000 M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1 000 M</w:t>
              </w:r>
            </w:smartTag>
            <w:r w:rsidRPr="003E3C98">
              <w:rPr>
                <w:rFonts w:ascii="Arial Narrow" w:hAnsi="Arial Narrow"/>
                <w:b/>
                <w:color w:val="000000"/>
              </w:rPr>
              <w:t>.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HAUT</w:t>
            </w:r>
          </w:p>
        </w:tc>
        <w:tc>
          <w:tcPr>
            <w:tcW w:w="720" w:type="dxa"/>
            <w:vMerge w:val="restart"/>
            <w:tcBorders>
              <w:right w:val="single" w:sz="6" w:space="0" w:color="000000"/>
            </w:tcBorders>
            <w:vAlign w:val="center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LONG</w:t>
            </w:r>
          </w:p>
        </w:tc>
        <w:tc>
          <w:tcPr>
            <w:tcW w:w="900" w:type="dxa"/>
            <w:vMerge w:val="restart"/>
            <w:tcBorders>
              <w:right w:val="single" w:sz="6" w:space="0" w:color="000000"/>
            </w:tcBorders>
            <w:vAlign w:val="center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T.S.</w:t>
            </w:r>
          </w:p>
        </w:tc>
        <w:tc>
          <w:tcPr>
            <w:tcW w:w="720" w:type="dxa"/>
            <w:vMerge w:val="restart"/>
            <w:tcBorders>
              <w:right w:val="single" w:sz="6" w:space="0" w:color="000000"/>
            </w:tcBorders>
            <w:vAlign w:val="center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PERC</w:t>
            </w: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3 kg</w:t>
              </w:r>
            </w:smartTag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800 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800 g</w:t>
              </w:r>
            </w:smartTag>
          </w:p>
        </w:tc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FF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500 g</w:t>
              </w:r>
            </w:smartTag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  <w:shd w:val="clear" w:color="auto" w:fill="FF99FF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3 kg</w:t>
              </w:r>
            </w:smartTag>
          </w:p>
        </w:tc>
      </w:tr>
      <w:tr w:rsidR="00F50641" w:rsidRPr="003E3C98" w:rsidTr="00B45AB6">
        <w:trPr>
          <w:cantSplit/>
          <w:trHeight w:val="248"/>
          <w:jc w:val="center"/>
        </w:trPr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Prénoms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SEXE</w:t>
            </w:r>
          </w:p>
        </w:tc>
        <w:tc>
          <w:tcPr>
            <w:tcW w:w="97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0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sing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right w:val="sing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right w:val="sing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right w:val="sing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BDD6EE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PDS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DISQ.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JAV.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right w:val="double" w:sz="4" w:space="0" w:color="auto"/>
            </w:tcBorders>
            <w:shd w:val="clear" w:color="auto" w:fill="BDD6EE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3E3C98">
              <w:rPr>
                <w:rFonts w:ascii="Arial Narrow" w:hAnsi="Arial Narrow"/>
                <w:b/>
                <w:color w:val="000000"/>
              </w:rPr>
              <w:t>MART.</w:t>
            </w:r>
          </w:p>
        </w:tc>
      </w:tr>
      <w:tr w:rsidR="00F50641" w:rsidRPr="003E3C98" w:rsidTr="00B45AB6">
        <w:trPr>
          <w:cantSplit/>
          <w:trHeight w:val="248"/>
          <w:jc w:val="center"/>
        </w:trPr>
        <w:tc>
          <w:tcPr>
            <w:tcW w:w="24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0641" w:rsidRPr="003E3C98" w:rsidRDefault="00F50641" w:rsidP="00B45AB6">
            <w:pPr>
              <w:ind w:firstLine="170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ind w:firstLine="1701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0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72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4 kg</w:t>
              </w:r>
            </w:smartTag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,250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1,250 kg</w:t>
              </w:r>
            </w:smartTag>
          </w:p>
        </w:tc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600 g</w:t>
              </w:r>
            </w:smartTag>
          </w:p>
        </w:tc>
        <w:tc>
          <w:tcPr>
            <w:tcW w:w="822" w:type="dxa"/>
            <w:tcBorders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BDD6EE"/>
          </w:tcPr>
          <w:p w:rsidR="00F50641" w:rsidRPr="003E3C98" w:rsidRDefault="00F50641" w:rsidP="00B45AB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3E3C98">
                <w:rPr>
                  <w:rFonts w:ascii="Arial Narrow" w:hAnsi="Arial Narrow"/>
                  <w:b/>
                  <w:color w:val="000000"/>
                </w:rPr>
                <w:t>4 kg</w:t>
              </w:r>
            </w:smartTag>
          </w:p>
        </w:tc>
      </w:tr>
      <w:tr w:rsidR="00F50641" w:rsidRPr="003E3C98" w:rsidTr="00B45AB6">
        <w:trPr>
          <w:cantSplit/>
          <w:trHeight w:hRule="exact" w:val="624"/>
          <w:jc w:val="center"/>
        </w:trPr>
        <w:tc>
          <w:tcPr>
            <w:tcW w:w="24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0641" w:rsidRPr="003E3C98" w:rsidRDefault="00F50641" w:rsidP="00B45AB6">
            <w:pPr>
              <w:ind w:left="189" w:hanging="48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1.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F50641" w:rsidRPr="003E3C98" w:rsidRDefault="00F50641" w:rsidP="00B45AB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73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</w:tr>
      <w:tr w:rsidR="00F50641" w:rsidRPr="003E3C98" w:rsidTr="00B45AB6">
        <w:trPr>
          <w:cantSplit/>
          <w:trHeight w:hRule="exact" w:val="624"/>
          <w:jc w:val="center"/>
        </w:trPr>
        <w:tc>
          <w:tcPr>
            <w:tcW w:w="24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0641" w:rsidRPr="003E3C98" w:rsidRDefault="00F50641" w:rsidP="00B45AB6">
            <w:pPr>
              <w:ind w:left="112" w:hanging="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2.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41" w:rsidRPr="003E3C98" w:rsidRDefault="00F50641" w:rsidP="00B45AB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02" w:type="dxa"/>
            <w:tcBorders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73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</w:tr>
      <w:tr w:rsidR="00F50641" w:rsidRPr="003E3C98" w:rsidTr="00B45AB6">
        <w:trPr>
          <w:cantSplit/>
          <w:trHeight w:hRule="exact" w:val="624"/>
          <w:jc w:val="center"/>
        </w:trPr>
        <w:tc>
          <w:tcPr>
            <w:tcW w:w="24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0641" w:rsidRPr="003E3C98" w:rsidRDefault="00F50641" w:rsidP="00B45AB6">
            <w:pPr>
              <w:tabs>
                <w:tab w:val="left" w:pos="400"/>
              </w:tabs>
              <w:ind w:left="11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3.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41" w:rsidRPr="003E3C98" w:rsidRDefault="00F50641" w:rsidP="00B45AB6">
            <w:pPr>
              <w:tabs>
                <w:tab w:val="left" w:pos="400"/>
              </w:tabs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02" w:type="dxa"/>
            <w:tcBorders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73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</w:tr>
      <w:tr w:rsidR="00F50641" w:rsidRPr="003E3C98" w:rsidTr="00B45AB6">
        <w:trPr>
          <w:cantSplit/>
          <w:trHeight w:hRule="exact" w:val="624"/>
          <w:jc w:val="center"/>
        </w:trPr>
        <w:tc>
          <w:tcPr>
            <w:tcW w:w="24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0641" w:rsidRPr="003E3C98" w:rsidRDefault="00F50641" w:rsidP="00B45AB6">
            <w:pPr>
              <w:tabs>
                <w:tab w:val="left" w:pos="400"/>
              </w:tabs>
              <w:ind w:left="112" w:hanging="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4.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41" w:rsidRPr="003E3C98" w:rsidRDefault="00F50641" w:rsidP="00B45AB6">
            <w:pPr>
              <w:tabs>
                <w:tab w:val="left" w:pos="400"/>
              </w:tabs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02" w:type="dxa"/>
            <w:tcBorders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73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</w:tr>
      <w:tr w:rsidR="00F50641" w:rsidRPr="003E3C98" w:rsidTr="00B45AB6">
        <w:trPr>
          <w:cantSplit/>
          <w:trHeight w:hRule="exact" w:val="624"/>
          <w:jc w:val="center"/>
        </w:trPr>
        <w:tc>
          <w:tcPr>
            <w:tcW w:w="24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0641" w:rsidRPr="003E3C98" w:rsidRDefault="00F50641" w:rsidP="00B45AB6">
            <w:pPr>
              <w:tabs>
                <w:tab w:val="left" w:pos="820"/>
              </w:tabs>
              <w:ind w:left="112" w:hanging="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5.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41" w:rsidRPr="003E3C98" w:rsidRDefault="00F50641" w:rsidP="00B45AB6">
            <w:pPr>
              <w:tabs>
                <w:tab w:val="left" w:pos="820"/>
              </w:tabs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02" w:type="dxa"/>
            <w:tcBorders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73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</w:tr>
      <w:tr w:rsidR="00F50641" w:rsidRPr="003E3C98" w:rsidTr="00B45AB6">
        <w:trPr>
          <w:cantSplit/>
          <w:trHeight w:hRule="exact" w:val="624"/>
          <w:jc w:val="center"/>
        </w:trPr>
        <w:tc>
          <w:tcPr>
            <w:tcW w:w="246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0641" w:rsidRPr="003E3C98" w:rsidRDefault="00F50641" w:rsidP="00B45AB6">
            <w:pPr>
              <w:tabs>
                <w:tab w:val="left" w:pos="500"/>
              </w:tabs>
              <w:ind w:left="112" w:hanging="1"/>
              <w:rPr>
                <w:rFonts w:ascii="Arial Narrow" w:hAnsi="Arial Narrow"/>
                <w:b/>
                <w:bCs/>
                <w:color w:val="000000"/>
              </w:rPr>
            </w:pPr>
            <w:r w:rsidRPr="003E3C98">
              <w:rPr>
                <w:rFonts w:ascii="Arial Narrow" w:hAnsi="Arial Narrow"/>
                <w:b/>
                <w:bCs/>
                <w:color w:val="000000"/>
              </w:rPr>
              <w:t>6.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41" w:rsidRPr="003E3C98" w:rsidRDefault="00F50641" w:rsidP="00B45AB6">
            <w:pPr>
              <w:tabs>
                <w:tab w:val="left" w:pos="500"/>
              </w:tabs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02" w:type="dxa"/>
            <w:tcBorders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57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85" w:type="dxa"/>
            <w:tcBorders>
              <w:bottom w:val="single" w:sz="6" w:space="0" w:color="000000"/>
              <w:right w:val="doub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73" w:type="dxa"/>
            <w:tcBorders>
              <w:bottom w:val="single" w:sz="6" w:space="0" w:color="000000"/>
              <w:right w:val="single" w:sz="6" w:space="0" w:color="000000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822" w:type="dxa"/>
            <w:tcBorders>
              <w:bottom w:val="single" w:sz="6" w:space="0" w:color="000000"/>
              <w:right w:val="double" w:sz="4" w:space="0" w:color="auto"/>
            </w:tcBorders>
          </w:tcPr>
          <w:p w:rsidR="00F50641" w:rsidRPr="003E3C98" w:rsidRDefault="00F50641" w:rsidP="00B45AB6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F50641" w:rsidRPr="003E3C98" w:rsidRDefault="00F50641" w:rsidP="00F50641">
      <w:pPr>
        <w:numPr>
          <w:ilvl w:val="0"/>
          <w:numId w:val="14"/>
        </w:numPr>
        <w:spacing w:before="120"/>
        <w:ind w:left="113" w:hanging="113"/>
        <w:rPr>
          <w:rFonts w:ascii="Arial Narrow" w:hAnsi="Arial Narrow"/>
        </w:rPr>
      </w:pPr>
      <w:r w:rsidRPr="003E3C98">
        <w:rPr>
          <w:rFonts w:ascii="Arial Narrow" w:hAnsi="Arial Narrow"/>
        </w:rPr>
        <w:t xml:space="preserve">Rayer la mention inutile          </w:t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</w:p>
    <w:p w:rsidR="00F50641" w:rsidRPr="003E3C98" w:rsidRDefault="00F50641" w:rsidP="00F50641">
      <w:pPr>
        <w:spacing w:before="120"/>
        <w:ind w:left="113" w:hanging="113"/>
        <w:rPr>
          <w:rFonts w:ascii="Arial Narrow" w:hAnsi="Arial Narrow"/>
          <w:sz w:val="16"/>
          <w:szCs w:val="16"/>
        </w:rPr>
      </w:pPr>
      <w:r w:rsidRPr="003E3C98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DD247" wp14:editId="7938DD35">
                <wp:simplePos x="0" y="0"/>
                <wp:positionH relativeFrom="column">
                  <wp:posOffset>9258300</wp:posOffset>
                </wp:positionH>
                <wp:positionV relativeFrom="paragraph">
                  <wp:posOffset>31115</wp:posOffset>
                </wp:positionV>
                <wp:extent cx="685800" cy="450215"/>
                <wp:effectExtent l="12065" t="5715" r="6985" b="10795"/>
                <wp:wrapNone/>
                <wp:docPr id="127" name="Zone de text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641" w:rsidRDefault="00F50641" w:rsidP="00F5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D247" id="Zone de texte 127" o:spid="_x0000_s1027" type="#_x0000_t202" style="position:absolute;left:0;text-align:left;margin-left:729pt;margin-top:2.45pt;width:54pt;height:3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">
                <v:textbox>
                  <w:txbxContent>
                    <w:p w:rsidR="00F50641" w:rsidRDefault="00F50641" w:rsidP="00F50641"/>
                  </w:txbxContent>
                </v:textbox>
              </v:shape>
            </w:pict>
          </mc:Fallback>
        </mc:AlternateContent>
      </w:r>
      <w:r w:rsidRPr="003E3C98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B3E48" wp14:editId="19E105BC">
                <wp:simplePos x="0" y="0"/>
                <wp:positionH relativeFrom="column">
                  <wp:posOffset>8577580</wp:posOffset>
                </wp:positionH>
                <wp:positionV relativeFrom="paragraph">
                  <wp:posOffset>31115</wp:posOffset>
                </wp:positionV>
                <wp:extent cx="457200" cy="450215"/>
                <wp:effectExtent l="7620" t="5715" r="11430" b="10795"/>
                <wp:wrapNone/>
                <wp:docPr id="126" name="Zone de text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641" w:rsidRDefault="00F50641" w:rsidP="00F5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B3E48" id="Zone de texte 126" o:spid="_x0000_s1028" type="#_x0000_t202" style="position:absolute;left:0;text-align:left;margin-left:675.4pt;margin-top:2.45pt;width:36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">
                <v:textbox>
                  <w:txbxContent>
                    <w:p w:rsidR="00F50641" w:rsidRDefault="00F50641" w:rsidP="00F50641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205"/>
        <w:gridCol w:w="1200"/>
        <w:gridCol w:w="1205"/>
        <w:gridCol w:w="1201"/>
        <w:gridCol w:w="1204"/>
        <w:gridCol w:w="1198"/>
        <w:gridCol w:w="1198"/>
        <w:gridCol w:w="1198"/>
        <w:gridCol w:w="1198"/>
        <w:gridCol w:w="1193"/>
        <w:gridCol w:w="1200"/>
        <w:gridCol w:w="1198"/>
      </w:tblGrid>
      <w:tr w:rsidR="00F50641" w:rsidRPr="003E3C98" w:rsidTr="00B45AB6"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F50641" w:rsidRPr="003E3C98" w:rsidRDefault="00F50641" w:rsidP="00B45AB6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5ABE6" wp14:editId="36C0960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</wp:posOffset>
                      </wp:positionV>
                      <wp:extent cx="457200" cy="228600"/>
                      <wp:effectExtent l="12065" t="8255" r="6985" b="10795"/>
                      <wp:wrapNone/>
                      <wp:docPr id="125" name="Zone de text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641" w:rsidRDefault="00F50641" w:rsidP="00F506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5ABE6" id="Zone de texte 125" o:spid="_x0000_s1029" type="#_x0000_t202" style="position:absolute;margin-left:5.85pt;margin-top: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">
                      <v:textbox>
                        <w:txbxContent>
                          <w:p w:rsidR="00F50641" w:rsidRDefault="00F50641" w:rsidP="00F506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9" w:type="dxa"/>
          </w:tcPr>
          <w:p w:rsidR="00F50641" w:rsidRPr="003E3C98" w:rsidRDefault="00F50641" w:rsidP="00B45AB6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7A372" wp14:editId="7856024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11430" t="7620" r="7620" b="11430"/>
                      <wp:wrapNone/>
                      <wp:docPr id="124" name="Zone de text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641" w:rsidRDefault="00F50641" w:rsidP="00F506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7A372" id="Zone de texte 124" o:spid="_x0000_s1030" type="#_x0000_t202" style="position:absolute;margin-left:8.2pt;margin-top:.1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">
                      <v:textbox>
                        <w:txbxContent>
                          <w:p w:rsidR="00F50641" w:rsidRDefault="00F50641" w:rsidP="00F506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A29B5D" wp14:editId="772F078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11430" t="7620" r="7620" b="11430"/>
                      <wp:wrapNone/>
                      <wp:docPr id="123" name="Zone de text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641" w:rsidRDefault="00F50641" w:rsidP="00F506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29B5D" id="Zone de texte 123" o:spid="_x0000_s1031" type="#_x0000_t202" style="position:absolute;margin-left:1.75pt;margin-top:.1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">
                      <v:textbox>
                        <w:txbxContent>
                          <w:p w:rsidR="00F50641" w:rsidRDefault="00F50641" w:rsidP="00F506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412148" wp14:editId="77A6B39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12065" t="7620" r="6985" b="11430"/>
                      <wp:wrapNone/>
                      <wp:docPr id="122" name="Zone de text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641" w:rsidRDefault="00F50641" w:rsidP="00F506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12148" id="Zone de texte 122" o:spid="_x0000_s1032" type="#_x0000_t202" style="position:absolute;margin-left:4.3pt;margin-top:.1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">
                      <v:textbox>
                        <w:txbxContent>
                          <w:p w:rsidR="00F50641" w:rsidRDefault="00F50641" w:rsidP="00F506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4083C" wp14:editId="39FCCD2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457200" cy="228600"/>
                      <wp:effectExtent l="12065" t="8255" r="6985" b="10795"/>
                      <wp:wrapNone/>
                      <wp:docPr id="121" name="Zone de text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641" w:rsidRDefault="00F50641" w:rsidP="00F50641">
                                  <w:pPr>
                                    <w:ind w:left="-3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4083C" id="Zone de texte 121" o:spid="_x0000_s1033" type="#_x0000_t202" style="position:absolute;left:0;text-align:left;margin-left:6.8pt;margin-top:.2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">
                      <v:textbox>
                        <w:txbxContent>
                          <w:p w:rsidR="00F50641" w:rsidRDefault="00F50641" w:rsidP="00F50641">
                            <w:pPr>
                              <w:ind w:left="-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560A9C" wp14:editId="29E1CF2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13335" t="7620" r="5715" b="11430"/>
                      <wp:wrapNone/>
                      <wp:docPr id="120" name="Zone de text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641" w:rsidRDefault="00F50641" w:rsidP="00F50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60A9C" id="Zone de texte 120" o:spid="_x0000_s1034" type="#_x0000_t202" style="position:absolute;margin-left:9.4pt;margin-top:.15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">
                      <v:textbox>
                        <w:txbxContent>
                          <w:p w:rsidR="00F50641" w:rsidRDefault="00F50641" w:rsidP="00F506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D5B648" wp14:editId="5FBEC63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13970" t="7620" r="5080" b="11430"/>
                      <wp:wrapNone/>
                      <wp:docPr id="119" name="Zone de text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641" w:rsidRDefault="00F50641" w:rsidP="00F50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5B648" id="Zone de texte 119" o:spid="_x0000_s1035" type="#_x0000_t202" style="position:absolute;margin-left:11.95pt;margin-top:.1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">
                      <v:textbox>
                        <w:txbxContent>
                          <w:p w:rsidR="00F50641" w:rsidRDefault="00F50641" w:rsidP="00F506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C61E11" wp14:editId="2F7C4AF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2540</wp:posOffset>
                      </wp:positionV>
                      <wp:extent cx="457200" cy="228600"/>
                      <wp:effectExtent l="12065" t="8255" r="6985" b="10795"/>
                      <wp:wrapNone/>
                      <wp:docPr id="118" name="Zone de text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641" w:rsidRDefault="00F50641" w:rsidP="00F50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61E11" id="Zone de texte 118" o:spid="_x0000_s1036" type="#_x0000_t202" style="position:absolute;margin-left:5.3pt;margin-top:.2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">
                      <v:textbox>
                        <w:txbxContent>
                          <w:p w:rsidR="00F50641" w:rsidRDefault="00F50641" w:rsidP="00F506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54C8EF" wp14:editId="25AD658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6350" t="7620" r="12700" b="11430"/>
                      <wp:wrapNone/>
                      <wp:docPr id="117" name="Zone de text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641" w:rsidRDefault="00F50641" w:rsidP="00F50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4C8EF" id="Zone de texte 117" o:spid="_x0000_s1037" type="#_x0000_t202" style="position:absolute;margin-left:8.1pt;margin-top:.1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">
                      <v:textbox>
                        <w:txbxContent>
                          <w:p w:rsidR="00F50641" w:rsidRDefault="00F50641" w:rsidP="00F506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1D74D8" wp14:editId="6D1832C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6985" t="7620" r="12065" b="11430"/>
                      <wp:wrapNone/>
                      <wp:docPr id="116" name="Zone de text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641" w:rsidRDefault="00F50641" w:rsidP="00F50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D74D8" id="Zone de texte 116" o:spid="_x0000_s1038" type="#_x0000_t202" style="position:absolute;margin-left:1.65pt;margin-top:.15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">
                      <v:textbox>
                        <w:txbxContent>
                          <w:p w:rsidR="00F50641" w:rsidRDefault="00F50641" w:rsidP="00F506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rPr>
                <w:rFonts w:ascii="Arial Narrow" w:hAnsi="Arial Narrow"/>
              </w:rPr>
            </w:pPr>
          </w:p>
        </w:tc>
      </w:tr>
      <w:tr w:rsidR="00F50641" w:rsidRPr="003E3C98" w:rsidTr="00B45AB6"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rPr>
                <w:rFonts w:ascii="Arial Narrow" w:hAnsi="Arial Narrow"/>
              </w:rPr>
            </w:pPr>
          </w:p>
        </w:tc>
        <w:tc>
          <w:tcPr>
            <w:tcW w:w="1212" w:type="dxa"/>
          </w:tcPr>
          <w:p w:rsidR="00F50641" w:rsidRPr="003E3C98" w:rsidRDefault="00F50641" w:rsidP="00B45AB6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G Vitesse</w:t>
            </w:r>
          </w:p>
        </w:tc>
        <w:tc>
          <w:tcPr>
            <w:tcW w:w="1209" w:type="dxa"/>
          </w:tcPr>
          <w:p w:rsidR="00F50641" w:rsidRPr="003E3C98" w:rsidRDefault="00F50641" w:rsidP="00B45AB6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G Haies</w: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G Distance</w: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lang w:val="de-DE"/>
              </w:rPr>
              <w:t>G Sauts</w: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G Lancers</w: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jc w:val="center"/>
              <w:rPr>
                <w:rFonts w:ascii="Arial Narrow" w:hAnsi="Arial Narrow"/>
                <w:lang w:val="de-DE"/>
              </w:rPr>
            </w:pPr>
            <w:r w:rsidRPr="003E3C98">
              <w:rPr>
                <w:rFonts w:ascii="Arial Narrow" w:hAnsi="Arial Narrow"/>
                <w:lang w:val="de-DE"/>
              </w:rPr>
              <w:t>Cote 1</w:t>
            </w:r>
            <w:r>
              <w:rPr>
                <w:rFonts w:ascii="Arial Narrow" w:hAnsi="Arial Narrow"/>
                <w:lang w:val="de-DE"/>
              </w:rPr>
              <w:t xml:space="preserve"> +</w: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jc w:val="center"/>
              <w:rPr>
                <w:rFonts w:ascii="Arial Narrow" w:hAnsi="Arial Narrow"/>
                <w:lang w:val="de-DE"/>
              </w:rPr>
            </w:pPr>
            <w:r w:rsidRPr="003E3C98">
              <w:rPr>
                <w:rFonts w:ascii="Arial Narrow" w:hAnsi="Arial Narrow"/>
                <w:lang w:val="de-DE"/>
              </w:rPr>
              <w:t>Cote 2</w:t>
            </w:r>
            <w:r>
              <w:rPr>
                <w:rFonts w:ascii="Arial Narrow" w:hAnsi="Arial Narrow"/>
                <w:lang w:val="de-DE"/>
              </w:rPr>
              <w:t xml:space="preserve"> +</w: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lang w:val="de-DE"/>
              </w:rPr>
              <w:t>Cote 3</w:t>
            </w:r>
            <w:r>
              <w:rPr>
                <w:rFonts w:ascii="Arial Narrow" w:hAnsi="Arial Narrow"/>
                <w:lang w:val="de-DE"/>
              </w:rPr>
              <w:t xml:space="preserve"> +</w: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  <w:lang w:val="de-DE"/>
              </w:rPr>
              <w:t>Cote 4</w:t>
            </w:r>
            <w:r>
              <w:rPr>
                <w:rFonts w:ascii="Arial Narrow" w:hAnsi="Arial Narrow"/>
                <w:lang w:val="de-DE"/>
              </w:rPr>
              <w:t xml:space="preserve"> +</w: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Relais</w:t>
            </w:r>
          </w:p>
        </w:tc>
        <w:tc>
          <w:tcPr>
            <w:tcW w:w="1210" w:type="dxa"/>
          </w:tcPr>
          <w:p w:rsidR="00F50641" w:rsidRPr="003E3C98" w:rsidRDefault="00F50641" w:rsidP="00B45AB6">
            <w:pPr>
              <w:spacing w:before="120"/>
              <w:ind w:hanging="113"/>
              <w:jc w:val="center"/>
              <w:rPr>
                <w:rFonts w:ascii="Arial Narrow" w:hAnsi="Arial Narrow"/>
              </w:rPr>
            </w:pPr>
            <w:r w:rsidRPr="003E3C98">
              <w:rPr>
                <w:rFonts w:ascii="Arial Narrow" w:hAnsi="Arial Narrow"/>
              </w:rPr>
              <w:t>Total</w:t>
            </w:r>
          </w:p>
        </w:tc>
      </w:tr>
    </w:tbl>
    <w:p w:rsidR="00F50641" w:rsidRPr="003E3C98" w:rsidRDefault="00F50641" w:rsidP="00F50641">
      <w:pPr>
        <w:ind w:hanging="113"/>
        <w:rPr>
          <w:rFonts w:ascii="Arial Narrow" w:hAnsi="Arial Narrow"/>
        </w:rPr>
      </w:pPr>
      <w:r w:rsidRPr="003E3C9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19C04" wp14:editId="3FAB3279">
                <wp:simplePos x="0" y="0"/>
                <wp:positionH relativeFrom="column">
                  <wp:posOffset>8686800</wp:posOffset>
                </wp:positionH>
                <wp:positionV relativeFrom="paragraph">
                  <wp:posOffset>17780</wp:posOffset>
                </wp:positionV>
                <wp:extent cx="685800" cy="457200"/>
                <wp:effectExtent l="12065" t="11430" r="6985" b="7620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641" w:rsidRDefault="00F50641" w:rsidP="00F5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9C04" id="Zone de texte 115" o:spid="_x0000_s1039" type="#_x0000_t202" style="position:absolute;margin-left:684pt;margin-top:1.4pt;width:5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">
                <v:textbox>
                  <w:txbxContent>
                    <w:p w:rsidR="00F50641" w:rsidRDefault="00F50641" w:rsidP="00F50641"/>
                  </w:txbxContent>
                </v:textbox>
              </v:shape>
            </w:pict>
          </mc:Fallback>
        </mc:AlternateContent>
      </w:r>
      <w:r w:rsidRPr="003E3C9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C30D0" wp14:editId="3FA961C5">
                <wp:simplePos x="0" y="0"/>
                <wp:positionH relativeFrom="column">
                  <wp:posOffset>2286000</wp:posOffset>
                </wp:positionH>
                <wp:positionV relativeFrom="paragraph">
                  <wp:posOffset>132080</wp:posOffset>
                </wp:positionV>
                <wp:extent cx="571500" cy="342900"/>
                <wp:effectExtent l="12065" t="11430" r="6985" b="7620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641" w:rsidRDefault="00F50641" w:rsidP="00F5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C30D0" id="Zone de texte 114" o:spid="_x0000_s1040" type="#_x0000_t202" style="position:absolute;margin-left:180pt;margin-top:10.4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">
                <v:textbox>
                  <w:txbxContent>
                    <w:p w:rsidR="00F50641" w:rsidRDefault="00F50641" w:rsidP="00F50641"/>
                  </w:txbxContent>
                </v:textbox>
              </v:shape>
            </w:pict>
          </mc:Fallback>
        </mc:AlternateContent>
      </w:r>
      <w:r w:rsidRPr="003E3C9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8A3F9" wp14:editId="2C576665">
                <wp:simplePos x="0" y="0"/>
                <wp:positionH relativeFrom="column">
                  <wp:posOffset>800100</wp:posOffset>
                </wp:positionH>
                <wp:positionV relativeFrom="paragraph">
                  <wp:posOffset>132080</wp:posOffset>
                </wp:positionV>
                <wp:extent cx="571500" cy="342900"/>
                <wp:effectExtent l="12065" t="11430" r="6985" b="7620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641" w:rsidRDefault="00F50641" w:rsidP="00F50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A3F9" id="Zone de texte 113" o:spid="_x0000_s1041" type="#_x0000_t202" style="position:absolute;margin-left:63pt;margin-top:10.4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">
                <v:textbox>
                  <w:txbxContent>
                    <w:p w:rsidR="00F50641" w:rsidRDefault="00F50641" w:rsidP="00F50641"/>
                  </w:txbxContent>
                </v:textbox>
              </v:shape>
            </w:pict>
          </mc:Fallback>
        </mc:AlternateContent>
      </w:r>
    </w:p>
    <w:p w:rsidR="00F50641" w:rsidRPr="003E3C98" w:rsidRDefault="00F50641" w:rsidP="00F50641">
      <w:pPr>
        <w:ind w:hanging="113"/>
        <w:rPr>
          <w:rFonts w:ascii="Arial Narrow" w:hAnsi="Arial Narrow"/>
        </w:rPr>
      </w:pPr>
      <w:r w:rsidRPr="003E3C98">
        <w:rPr>
          <w:rFonts w:ascii="Arial Narrow" w:hAnsi="Arial Narrow"/>
          <w:b/>
          <w:bCs/>
          <w:u w:val="single"/>
        </w:rPr>
        <w:t>Relais</w:t>
      </w:r>
      <w:r w:rsidRPr="003E3C98">
        <w:rPr>
          <w:rFonts w:ascii="Arial Narrow" w:hAnsi="Arial Narrow"/>
        </w:rPr>
        <w:t xml:space="preserve"> </w:t>
      </w:r>
      <w:r w:rsidRPr="003E3C98">
        <w:rPr>
          <w:rFonts w:ascii="Arial Narrow" w:hAnsi="Arial Narrow"/>
        </w:rPr>
        <w:tab/>
        <w:t xml:space="preserve">Tps :     </w:t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  <w:t xml:space="preserve">Cote : </w:t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</w:r>
      <w:r w:rsidRPr="003E3C98">
        <w:rPr>
          <w:rFonts w:ascii="Arial Narrow" w:hAnsi="Arial Narrow"/>
        </w:rPr>
        <w:tab/>
        <w:t xml:space="preserve">PLACE </w:t>
      </w:r>
    </w:p>
    <w:p w:rsidR="00F50641" w:rsidRPr="003E3C98" w:rsidRDefault="00F50641" w:rsidP="00F50641">
      <w:pPr>
        <w:rPr>
          <w:rFonts w:ascii="Arial Narrow" w:hAnsi="Arial Narrow"/>
        </w:rPr>
      </w:pPr>
    </w:p>
    <w:p w:rsidR="00F50641" w:rsidRPr="003E3C98" w:rsidRDefault="00F50641" w:rsidP="00F50641">
      <w:pPr>
        <w:rPr>
          <w:rFonts w:ascii="Arial Narrow" w:hAnsi="Arial Narrow"/>
        </w:rPr>
      </w:pPr>
      <w:r w:rsidRPr="003E3C98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FFE97D" wp14:editId="07AD2E1D">
                <wp:simplePos x="0" y="0"/>
                <wp:positionH relativeFrom="column">
                  <wp:posOffset>404495</wp:posOffset>
                </wp:positionH>
                <wp:positionV relativeFrom="paragraph">
                  <wp:posOffset>12065</wp:posOffset>
                </wp:positionV>
                <wp:extent cx="9539605" cy="1064895"/>
                <wp:effectExtent l="16510" t="15875" r="16510" b="14605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960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641" w:rsidRDefault="00F50641" w:rsidP="00F50641">
                            <w:pPr>
                              <w:spacing w:line="240" w:lineRule="atLeast"/>
                              <w:ind w:right="35"/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- FORME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 :  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Equipe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de 4 à 6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F15CD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2 MF &amp; 2MG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 xml:space="preserve"> minimum, </w:t>
                            </w:r>
                            <w:r w:rsidRPr="00A9592C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un cadet(te) maximum par équipe</w:t>
                            </w:r>
                          </w:p>
                          <w:p w:rsidR="00F50641" w:rsidRPr="00E03E26" w:rsidRDefault="00F50641" w:rsidP="00F50641">
                            <w:pPr>
                              <w:spacing w:line="240" w:lineRule="atLeast"/>
                              <w:ind w:right="35"/>
                              <w:jc w:val="both"/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Individu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: 3 épreuves au maximum (1C.+ 1S. +1L.), m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ais JAMAIS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</w:rPr>
                              <w:t> : 2 Courses ou 2 Sauts ou 2 Lancers</w:t>
                            </w:r>
                          </w:p>
                          <w:p w:rsidR="00F50641" w:rsidRDefault="00F50641" w:rsidP="00F5064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CONTENU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 : Pour l’Equipe :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 performances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(</w:t>
                            </w:r>
                            <w:r w:rsidRPr="00E03E26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</w:rPr>
                              <w:t>dans la limite de 2 cotes par athlète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soit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1 par groupe 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+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le relais OBLIGATOIRE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puis les </w:t>
                            </w:r>
                            <w:r w:rsidRPr="00E03E2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4 autres cotes</w:t>
                            </w:r>
                            <w:r w:rsidRPr="00E03E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tous groupes confondus. </w:t>
                            </w:r>
                          </w:p>
                          <w:p w:rsidR="00F50641" w:rsidRDefault="00F50641" w:rsidP="00F5064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9592C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EPREUVES POSSIBLE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S</w:t>
                            </w:r>
                            <w:r w:rsidRPr="00A9592C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 xml:space="preserve"> POUR LE (LA) CADET(TE) : en course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 : 80 -120 m</w:t>
                            </w:r>
                            <w:r w:rsidRPr="00A9592C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 xml:space="preserve"> &amp; 1000m – PAS DE RELAIS &amp; DE HAIES.</w:t>
                            </w:r>
                          </w:p>
                          <w:p w:rsidR="00F50641" w:rsidRPr="00A9592C" w:rsidRDefault="00F50641" w:rsidP="00F5064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  <w:t>LANCERS : le/la cadet(te) lance les engins Minimes                                                                                                          Cotation de la table Cadets sur l’ensemble des épreuves.</w:t>
                            </w:r>
                          </w:p>
                          <w:p w:rsidR="00F50641" w:rsidRPr="007F15CD" w:rsidRDefault="00F50641" w:rsidP="00F50641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F15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- NB :</w:t>
                            </w:r>
                            <w:r w:rsidRPr="007F15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15C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le nombre de participation de l’équipe par épreuve ne doit pas excéder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E97D" id="Zone de texte 112" o:spid="_x0000_s1042" type="#_x0000_t202" style="position:absolute;margin-left:31.85pt;margin-top:.95pt;width:751.1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" strokeweight="1.25pt">
                <v:textbox>
                  <w:txbxContent>
                    <w:p w:rsidR="00F50641" w:rsidRDefault="00F50641" w:rsidP="00F50641">
                      <w:pPr>
                        <w:spacing w:line="240" w:lineRule="atLeast"/>
                        <w:ind w:right="35"/>
                        <w:jc w:val="both"/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</w:pP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- FORME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 :  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Equipe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de 4 à 6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7F15CD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highlight w:val="yellow"/>
                        </w:rPr>
                        <w:t>2 MF &amp; 2MG</w:t>
                      </w:r>
                      <w: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highlight w:val="yellow"/>
                        </w:rPr>
                        <w:t xml:space="preserve"> minimum, </w:t>
                      </w:r>
                      <w:r w:rsidRPr="00A9592C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highlight w:val="yellow"/>
                        </w:rPr>
                        <w:t>un cadet(te) maximum par équipe</w:t>
                      </w:r>
                    </w:p>
                    <w:p w:rsidR="00F50641" w:rsidRPr="00E03E26" w:rsidRDefault="00F50641" w:rsidP="00F50641">
                      <w:pPr>
                        <w:spacing w:line="240" w:lineRule="atLeast"/>
                        <w:ind w:right="35"/>
                        <w:jc w:val="both"/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           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Individu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> : 3 épreuves au maximum (1C.+ 1S. +1L.), m</w:t>
                      </w:r>
                      <w:r w:rsidRPr="00E03E26">
                        <w:rPr>
                          <w:rFonts w:ascii="Arial Narrow" w:hAnsi="Arial Narrow"/>
                          <w:b/>
                          <w:bCs/>
                          <w:iCs/>
                          <w:sz w:val="22"/>
                          <w:szCs w:val="22"/>
                        </w:rPr>
                        <w:t>ais JAMAIS</w:t>
                      </w:r>
                      <w:r w:rsidRPr="00E03E26"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</w:rPr>
                        <w:t> : 2 Courses ou 2 Sauts ou 2 Lancers</w:t>
                      </w:r>
                    </w:p>
                    <w:p w:rsidR="00F50641" w:rsidRDefault="00F50641" w:rsidP="00F5064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-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CONTENU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 : Pour l’Equipe :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 performances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> (</w:t>
                      </w:r>
                      <w:r w:rsidRPr="00E03E26">
                        <w:rPr>
                          <w:rFonts w:ascii="Arial Narrow" w:hAnsi="Arial Narrow"/>
                          <w:iCs/>
                          <w:sz w:val="22"/>
                          <w:szCs w:val="22"/>
                        </w:rPr>
                        <w:t>dans la limite de 2 cotes par athlète</w:t>
                      </w:r>
                      <w:r w:rsidRPr="00E03E26"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</w:rPr>
                        <w:t xml:space="preserve">) 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soit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1 par groupe 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+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le relais OBLIGATOIRE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puis les </w:t>
                      </w:r>
                      <w:r w:rsidRPr="00E03E2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4 autres cotes</w:t>
                      </w:r>
                      <w:r w:rsidRPr="00E03E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tous groupes confondus. </w:t>
                      </w:r>
                    </w:p>
                    <w:p w:rsidR="00F50641" w:rsidRDefault="00F50641" w:rsidP="00F5064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</w:pPr>
                      <w:r w:rsidRPr="00A9592C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highlight w:val="yellow"/>
                        </w:rPr>
                        <w:t>EPREUVES POSSIBLE</w:t>
                      </w:r>
                      <w: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highlight w:val="yellow"/>
                        </w:rPr>
                        <w:t>S</w:t>
                      </w:r>
                      <w:r w:rsidRPr="00A9592C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highlight w:val="yellow"/>
                        </w:rPr>
                        <w:t xml:space="preserve"> POUR LE (LA) CADET(TE) : en course</w:t>
                      </w:r>
                      <w: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highlight w:val="yellow"/>
                        </w:rPr>
                        <w:t> : 80 -120 m</w:t>
                      </w:r>
                      <w:r w:rsidRPr="00A9592C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  <w:highlight w:val="yellow"/>
                        </w:rPr>
                        <w:t xml:space="preserve"> &amp; 1000m – PAS DE RELAIS &amp; DE HAIES.</w:t>
                      </w:r>
                    </w:p>
                    <w:p w:rsidR="00F50641" w:rsidRPr="00A9592C" w:rsidRDefault="00F50641" w:rsidP="00F5064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  <w:t>LANCERS : le/la cadet(te) lance les engins Minimes                                                                                                          Cotation de la table Cadets sur l’ensemble des épreuves.</w:t>
                      </w:r>
                    </w:p>
                    <w:p w:rsidR="00F50641" w:rsidRPr="007F15CD" w:rsidRDefault="00F50641" w:rsidP="00F50641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F15CD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- NB :</w:t>
                      </w:r>
                      <w:r w:rsidRPr="007F15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7F15C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le nombre de participation de l’équipe par épreuve ne doit pas excéder 3.</w:t>
                      </w:r>
                    </w:p>
                  </w:txbxContent>
                </v:textbox>
              </v:shape>
            </w:pict>
          </mc:Fallback>
        </mc:AlternateContent>
      </w:r>
    </w:p>
    <w:p w:rsidR="00F50641" w:rsidRPr="004F01A4" w:rsidRDefault="00F50641" w:rsidP="00F50641">
      <w:pPr>
        <w:rPr>
          <w:rFonts w:ascii="Arial" w:hAnsi="Arial" w:cs="Arial"/>
        </w:rPr>
      </w:pPr>
    </w:p>
    <w:p w:rsidR="00F20418" w:rsidRPr="00F50641" w:rsidRDefault="00F20418" w:rsidP="00F50641"/>
    <w:sectPr w:rsidR="00F20418" w:rsidRPr="00F50641" w:rsidSect="008C02A7">
      <w:footerReference w:type="default" r:id="rId8"/>
      <w:pgSz w:w="16838" w:h="11906" w:orient="landscape"/>
      <w:pgMar w:top="426" w:right="567" w:bottom="113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C02A7" w:rsidRDefault="008C02A7">
      <w:r>
        <w:separator/>
      </w:r>
    </w:p>
  </w:endnote>
  <w:endnote w:type="continuationSeparator" w:id="0">
    <w:p w:rsidR="008C02A7" w:rsidRDefault="008C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52134" w:rsidRPr="00AA5D3C" w:rsidRDefault="00D52134" w:rsidP="00D52134">
    <w:pPr>
      <w:tabs>
        <w:tab w:val="center" w:pos="4536"/>
        <w:tab w:val="right" w:pos="9072"/>
      </w:tabs>
      <w:jc w:val="center"/>
      <w:rPr>
        <w:sz w:val="2"/>
        <w:szCs w:val="2"/>
        <w:lang w:val="x-none"/>
      </w:rPr>
    </w:pPr>
  </w:p>
  <w:p w:rsidR="00D52134" w:rsidRPr="00AA5D3C" w:rsidRDefault="00D52134" w:rsidP="00D52134">
    <w:pPr>
      <w:pStyle w:val="Pieddepage"/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C02A7" w:rsidRDefault="008C02A7">
      <w:r>
        <w:separator/>
      </w:r>
    </w:p>
  </w:footnote>
  <w:footnote w:type="continuationSeparator" w:id="0">
    <w:p w:rsidR="008C02A7" w:rsidRDefault="008C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 w15:restartNumberingAfterBreak="0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863C21"/>
    <w:multiLevelType w:val="hybridMultilevel"/>
    <w:tmpl w:val="DC0A3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D011E"/>
    <w:multiLevelType w:val="hybridMultilevel"/>
    <w:tmpl w:val="0EF89430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17612AF3"/>
    <w:multiLevelType w:val="hybridMultilevel"/>
    <w:tmpl w:val="E3DC17D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854AE8"/>
    <w:multiLevelType w:val="hybridMultilevel"/>
    <w:tmpl w:val="551EDD4A"/>
    <w:lvl w:ilvl="0" w:tplc="9F5AE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C75EC"/>
    <w:multiLevelType w:val="hybridMultilevel"/>
    <w:tmpl w:val="859E616C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E4000DC"/>
    <w:multiLevelType w:val="hybridMultilevel"/>
    <w:tmpl w:val="627ED1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F2EB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49597E"/>
    <w:multiLevelType w:val="hybridMultilevel"/>
    <w:tmpl w:val="EA7AF7DC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68722548"/>
    <w:multiLevelType w:val="hybridMultilevel"/>
    <w:tmpl w:val="A81E106C"/>
    <w:lvl w:ilvl="0" w:tplc="AD88DA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FE0921"/>
    <w:multiLevelType w:val="hybridMultilevel"/>
    <w:tmpl w:val="1F463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62130">
    <w:abstractNumId w:val="0"/>
  </w:num>
  <w:num w:numId="2" w16cid:durableId="372854239">
    <w:abstractNumId w:val="12"/>
  </w:num>
  <w:num w:numId="3" w16cid:durableId="396052897">
    <w:abstractNumId w:val="8"/>
  </w:num>
  <w:num w:numId="4" w16cid:durableId="2048872264">
    <w:abstractNumId w:val="11"/>
  </w:num>
  <w:num w:numId="5" w16cid:durableId="1629699665">
    <w:abstractNumId w:val="14"/>
  </w:num>
  <w:num w:numId="6" w16cid:durableId="1292446375">
    <w:abstractNumId w:val="1"/>
  </w:num>
  <w:num w:numId="7" w16cid:durableId="1381782692">
    <w:abstractNumId w:val="2"/>
  </w:num>
  <w:num w:numId="8" w16cid:durableId="1533614311">
    <w:abstractNumId w:val="3"/>
  </w:num>
  <w:num w:numId="9" w16cid:durableId="348140802">
    <w:abstractNumId w:val="4"/>
  </w:num>
  <w:num w:numId="10" w16cid:durableId="771632300">
    <w:abstractNumId w:val="5"/>
  </w:num>
  <w:num w:numId="11" w16cid:durableId="16469259">
    <w:abstractNumId w:val="7"/>
  </w:num>
  <w:num w:numId="12" w16cid:durableId="1165970658">
    <w:abstractNumId w:val="13"/>
  </w:num>
  <w:num w:numId="13" w16cid:durableId="1061947053">
    <w:abstractNumId w:val="6"/>
  </w:num>
  <w:num w:numId="14" w16cid:durableId="1783958631">
    <w:abstractNumId w:val="9"/>
  </w:num>
  <w:num w:numId="15" w16cid:durableId="1617984223">
    <w:abstractNumId w:val="10"/>
  </w:num>
  <w:num w:numId="16" w16cid:durableId="21193717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97"/>
    <w:rsid w:val="00004048"/>
    <w:rsid w:val="00081AB6"/>
    <w:rsid w:val="000935FA"/>
    <w:rsid w:val="0009421C"/>
    <w:rsid w:val="000C6449"/>
    <w:rsid w:val="000D61B2"/>
    <w:rsid w:val="000E1133"/>
    <w:rsid w:val="00121425"/>
    <w:rsid w:val="00162E61"/>
    <w:rsid w:val="001A2DD9"/>
    <w:rsid w:val="00205E9D"/>
    <w:rsid w:val="0025151E"/>
    <w:rsid w:val="002A5415"/>
    <w:rsid w:val="002C0EC3"/>
    <w:rsid w:val="002E4772"/>
    <w:rsid w:val="0030272B"/>
    <w:rsid w:val="003122CA"/>
    <w:rsid w:val="00384773"/>
    <w:rsid w:val="003D1D63"/>
    <w:rsid w:val="003E21A4"/>
    <w:rsid w:val="003E3C98"/>
    <w:rsid w:val="004037D6"/>
    <w:rsid w:val="00404B89"/>
    <w:rsid w:val="00420473"/>
    <w:rsid w:val="004224A8"/>
    <w:rsid w:val="0044438E"/>
    <w:rsid w:val="0047674F"/>
    <w:rsid w:val="00487DC4"/>
    <w:rsid w:val="004B143A"/>
    <w:rsid w:val="004D600C"/>
    <w:rsid w:val="004D6DA9"/>
    <w:rsid w:val="004F01A4"/>
    <w:rsid w:val="00511E4F"/>
    <w:rsid w:val="00520D97"/>
    <w:rsid w:val="00524AB1"/>
    <w:rsid w:val="00687C7D"/>
    <w:rsid w:val="006A3B64"/>
    <w:rsid w:val="007B1C28"/>
    <w:rsid w:val="008B60BC"/>
    <w:rsid w:val="008B6383"/>
    <w:rsid w:val="008C02A7"/>
    <w:rsid w:val="008C5B2E"/>
    <w:rsid w:val="008D256F"/>
    <w:rsid w:val="00904CE9"/>
    <w:rsid w:val="00934B8F"/>
    <w:rsid w:val="009504BE"/>
    <w:rsid w:val="009B2DBC"/>
    <w:rsid w:val="009C521C"/>
    <w:rsid w:val="00A14F19"/>
    <w:rsid w:val="00A51883"/>
    <w:rsid w:val="00AD618A"/>
    <w:rsid w:val="00B053F4"/>
    <w:rsid w:val="00B16B63"/>
    <w:rsid w:val="00B3636E"/>
    <w:rsid w:val="00B67039"/>
    <w:rsid w:val="00B83531"/>
    <w:rsid w:val="00BA50AB"/>
    <w:rsid w:val="00BB77AB"/>
    <w:rsid w:val="00C60892"/>
    <w:rsid w:val="00C64006"/>
    <w:rsid w:val="00C9466C"/>
    <w:rsid w:val="00CD5C43"/>
    <w:rsid w:val="00D4476E"/>
    <w:rsid w:val="00D5004F"/>
    <w:rsid w:val="00D52134"/>
    <w:rsid w:val="00D760E4"/>
    <w:rsid w:val="00D90CF0"/>
    <w:rsid w:val="00DF23A0"/>
    <w:rsid w:val="00DF6775"/>
    <w:rsid w:val="00E02BF8"/>
    <w:rsid w:val="00EB0F41"/>
    <w:rsid w:val="00EE0DB4"/>
    <w:rsid w:val="00F1130E"/>
    <w:rsid w:val="00F20418"/>
    <w:rsid w:val="00F50641"/>
    <w:rsid w:val="00F94F0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7F3CD-C7E3-4AF2-8E9A-122A4D8B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81AB6"/>
    <w:pPr>
      <w:keepNext/>
      <w:numPr>
        <w:numId w:val="1"/>
      </w:numPr>
      <w:ind w:left="1496"/>
      <w:outlineLvl w:val="0"/>
    </w:pPr>
    <w:rPr>
      <w:rFonts w:ascii="Arial" w:hAnsi="Arial" w:cs="Arial"/>
      <w:smallCaps/>
      <w:sz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081AB6"/>
    <w:pPr>
      <w:keepNext/>
      <w:numPr>
        <w:ilvl w:val="1"/>
        <w:numId w:val="1"/>
      </w:numPr>
      <w:ind w:left="1496"/>
      <w:outlineLvl w:val="1"/>
    </w:pPr>
    <w:rPr>
      <w:rFonts w:ascii="Arial" w:hAnsi="Arial" w:cs="Arial"/>
      <w:b/>
      <w:bCs/>
      <w:smallCaps/>
      <w:sz w:val="32"/>
      <w:lang w:eastAsia="ar-SA"/>
    </w:rPr>
  </w:style>
  <w:style w:type="paragraph" w:styleId="Titre3">
    <w:name w:val="heading 3"/>
    <w:basedOn w:val="Normal"/>
    <w:next w:val="Normal"/>
    <w:link w:val="Titre3Car"/>
    <w:qFormat/>
    <w:rsid w:val="00081AB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mallCaps/>
      <w:sz w:val="32"/>
      <w:szCs w:val="28"/>
      <w:lang w:val="en-GB" w:eastAsia="ar-SA"/>
    </w:rPr>
  </w:style>
  <w:style w:type="paragraph" w:styleId="Titre4">
    <w:name w:val="heading 4"/>
    <w:basedOn w:val="Normal"/>
    <w:next w:val="Normal"/>
    <w:link w:val="Titre4Car"/>
    <w:qFormat/>
    <w:rsid w:val="00081AB6"/>
    <w:pPr>
      <w:keepNext/>
      <w:numPr>
        <w:ilvl w:val="3"/>
        <w:numId w:val="1"/>
      </w:numPr>
      <w:tabs>
        <w:tab w:val="left" w:pos="567"/>
      </w:tabs>
      <w:overflowPunct w:val="0"/>
      <w:autoSpaceDE w:val="0"/>
      <w:jc w:val="center"/>
      <w:textAlignment w:val="baseline"/>
      <w:outlineLvl w:val="3"/>
    </w:pPr>
    <w:rPr>
      <w:rFonts w:ascii="Arial" w:hAnsi="Arial"/>
      <w:b/>
      <w:smallCaps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081AB6"/>
    <w:pPr>
      <w:keepNext/>
      <w:numPr>
        <w:ilvl w:val="4"/>
        <w:numId w:val="1"/>
      </w:numPr>
      <w:ind w:left="1496"/>
      <w:outlineLvl w:val="4"/>
    </w:pPr>
    <w:rPr>
      <w:rFonts w:ascii="Arial" w:hAnsi="Arial" w:cs="Arial"/>
      <w:b/>
      <w:bCs/>
      <w:sz w:val="28"/>
      <w:lang w:eastAsia="ar-SA"/>
    </w:rPr>
  </w:style>
  <w:style w:type="paragraph" w:styleId="Titre6">
    <w:name w:val="heading 6"/>
    <w:basedOn w:val="Normal"/>
    <w:next w:val="Normal"/>
    <w:link w:val="Titre6Car"/>
    <w:qFormat/>
    <w:rsid w:val="00081AB6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color w:val="000000"/>
      <w:szCs w:val="12"/>
      <w:lang w:val="en-GB" w:eastAsia="ar-SA"/>
    </w:rPr>
  </w:style>
  <w:style w:type="paragraph" w:styleId="Titre7">
    <w:name w:val="heading 7"/>
    <w:basedOn w:val="Normal"/>
    <w:next w:val="Normal"/>
    <w:link w:val="Titre7Car"/>
    <w:qFormat/>
    <w:rsid w:val="00081AB6"/>
    <w:pPr>
      <w:keepNext/>
      <w:numPr>
        <w:ilvl w:val="6"/>
        <w:numId w:val="1"/>
      </w:numPr>
      <w:ind w:left="1496"/>
      <w:outlineLvl w:val="6"/>
    </w:pPr>
    <w:rPr>
      <w:rFonts w:ascii="Arial" w:hAnsi="Arial" w:cs="Arial"/>
      <w:b/>
      <w:bCs/>
      <w:lang w:eastAsia="ar-SA"/>
    </w:rPr>
  </w:style>
  <w:style w:type="paragraph" w:styleId="Titre8">
    <w:name w:val="heading 8"/>
    <w:basedOn w:val="Normal"/>
    <w:next w:val="Normal"/>
    <w:link w:val="Titre8Car"/>
    <w:qFormat/>
    <w:rsid w:val="00081AB6"/>
    <w:pPr>
      <w:keepNext/>
      <w:numPr>
        <w:ilvl w:val="7"/>
        <w:numId w:val="1"/>
      </w:numPr>
      <w:ind w:left="1309"/>
      <w:outlineLvl w:val="7"/>
    </w:pPr>
    <w:rPr>
      <w:rFonts w:ascii="Arial" w:hAnsi="Arial" w:cs="Arial"/>
      <w:b/>
      <w:bCs/>
      <w:sz w:val="28"/>
      <w:lang w:eastAsia="ar-SA"/>
    </w:rPr>
  </w:style>
  <w:style w:type="paragraph" w:styleId="Titre9">
    <w:name w:val="heading 9"/>
    <w:basedOn w:val="Normal"/>
    <w:next w:val="Normal"/>
    <w:link w:val="Titre9Car"/>
    <w:qFormat/>
    <w:rsid w:val="00081AB6"/>
    <w:pPr>
      <w:keepNext/>
      <w:pBdr>
        <w:top w:val="double" w:sz="1" w:space="10" w:color="000000" w:shadow="1"/>
        <w:left w:val="double" w:sz="1" w:space="0" w:color="000000" w:shadow="1"/>
        <w:bottom w:val="double" w:sz="1" w:space="1" w:color="000000" w:shadow="1"/>
        <w:right w:val="double" w:sz="1" w:space="4" w:color="000000" w:shadow="1"/>
      </w:pBdr>
      <w:spacing w:before="240" w:after="240" w:line="480" w:lineRule="auto"/>
      <w:ind w:left="3555" w:right="3566"/>
      <w:jc w:val="center"/>
      <w:outlineLvl w:val="8"/>
    </w:pPr>
    <w:rPr>
      <w:rFonts w:ascii="Arial" w:hAnsi="Arial" w:cs="Arial"/>
      <w:b/>
      <w:bCs/>
      <w:sz w:val="3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 w:firstLine="567"/>
      <w:jc w:val="both"/>
    </w:pPr>
    <w:rPr>
      <w:sz w:val="22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ind w:firstLine="567"/>
      <w:jc w:val="both"/>
    </w:pPr>
    <w:rPr>
      <w:sz w:val="22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pPr>
      <w:jc w:val="center"/>
    </w:pPr>
    <w:rPr>
      <w:b/>
      <w:bCs/>
      <w:sz w:val="28"/>
    </w:rPr>
  </w:style>
  <w:style w:type="paragraph" w:styleId="Textedebulles">
    <w:name w:val="Balloon Text"/>
    <w:basedOn w:val="Normal"/>
    <w:semiHidden/>
    <w:rsid w:val="004224A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locked/>
    <w:rsid w:val="00F1130E"/>
    <w:rPr>
      <w:sz w:val="24"/>
      <w:szCs w:val="24"/>
    </w:rPr>
  </w:style>
  <w:style w:type="character" w:customStyle="1" w:styleId="Titre1Car">
    <w:name w:val="Titre 1 Car"/>
    <w:link w:val="Titre1"/>
    <w:rsid w:val="00081AB6"/>
    <w:rPr>
      <w:rFonts w:ascii="Arial" w:hAnsi="Arial" w:cs="Arial"/>
      <w:smallCaps/>
      <w:sz w:val="32"/>
      <w:szCs w:val="24"/>
      <w:lang w:eastAsia="ar-SA"/>
    </w:rPr>
  </w:style>
  <w:style w:type="character" w:customStyle="1" w:styleId="Titre2Car">
    <w:name w:val="Titre 2 Car"/>
    <w:link w:val="Titre2"/>
    <w:rsid w:val="00081AB6"/>
    <w:rPr>
      <w:rFonts w:ascii="Arial" w:hAnsi="Arial" w:cs="Arial"/>
      <w:b/>
      <w:bCs/>
      <w:smallCaps/>
      <w:sz w:val="32"/>
      <w:szCs w:val="24"/>
      <w:lang w:eastAsia="ar-SA"/>
    </w:rPr>
  </w:style>
  <w:style w:type="character" w:customStyle="1" w:styleId="Titre3Car">
    <w:name w:val="Titre 3 Car"/>
    <w:link w:val="Titre3"/>
    <w:rsid w:val="00081AB6"/>
    <w:rPr>
      <w:rFonts w:ascii="Arial" w:hAnsi="Arial" w:cs="Arial"/>
      <w:b/>
      <w:smallCaps/>
      <w:sz w:val="32"/>
      <w:szCs w:val="28"/>
      <w:lang w:val="en-GB" w:eastAsia="ar-SA"/>
    </w:rPr>
  </w:style>
  <w:style w:type="character" w:customStyle="1" w:styleId="Titre4Car">
    <w:name w:val="Titre 4 Car"/>
    <w:link w:val="Titre4"/>
    <w:rsid w:val="00081AB6"/>
    <w:rPr>
      <w:rFonts w:ascii="Arial" w:hAnsi="Arial"/>
      <w:b/>
      <w:smallCaps/>
      <w:sz w:val="28"/>
      <w:lang w:eastAsia="ar-SA"/>
    </w:rPr>
  </w:style>
  <w:style w:type="character" w:customStyle="1" w:styleId="Titre5Car">
    <w:name w:val="Titre 5 Car"/>
    <w:link w:val="Titre5"/>
    <w:rsid w:val="00081AB6"/>
    <w:rPr>
      <w:rFonts w:ascii="Arial" w:hAnsi="Arial" w:cs="Arial"/>
      <w:b/>
      <w:bCs/>
      <w:sz w:val="28"/>
      <w:szCs w:val="24"/>
      <w:lang w:eastAsia="ar-SA"/>
    </w:rPr>
  </w:style>
  <w:style w:type="character" w:customStyle="1" w:styleId="Titre6Car">
    <w:name w:val="Titre 6 Car"/>
    <w:link w:val="Titre6"/>
    <w:rsid w:val="00081AB6"/>
    <w:rPr>
      <w:rFonts w:ascii="Arial" w:hAnsi="Arial" w:cs="Arial"/>
      <w:b/>
      <w:bCs/>
      <w:color w:val="000000"/>
      <w:sz w:val="24"/>
      <w:szCs w:val="12"/>
      <w:lang w:val="en-GB" w:eastAsia="ar-SA"/>
    </w:rPr>
  </w:style>
  <w:style w:type="character" w:customStyle="1" w:styleId="Titre7Car">
    <w:name w:val="Titre 7 Car"/>
    <w:link w:val="Titre7"/>
    <w:rsid w:val="00081AB6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itre8Car">
    <w:name w:val="Titre 8 Car"/>
    <w:link w:val="Titre8"/>
    <w:rsid w:val="00081AB6"/>
    <w:rPr>
      <w:rFonts w:ascii="Arial" w:hAnsi="Arial" w:cs="Arial"/>
      <w:b/>
      <w:bCs/>
      <w:sz w:val="28"/>
      <w:szCs w:val="24"/>
      <w:lang w:eastAsia="ar-SA"/>
    </w:rPr>
  </w:style>
  <w:style w:type="character" w:customStyle="1" w:styleId="Titre9Car">
    <w:name w:val="Titre 9 Car"/>
    <w:link w:val="Titre9"/>
    <w:rsid w:val="00081AB6"/>
    <w:rPr>
      <w:rFonts w:ascii="Arial" w:hAnsi="Arial" w:cs="Arial"/>
      <w:b/>
      <w:bCs/>
      <w:sz w:val="36"/>
      <w:szCs w:val="24"/>
      <w:lang w:eastAsia="ar-SA"/>
    </w:rPr>
  </w:style>
  <w:style w:type="character" w:customStyle="1" w:styleId="Mention1">
    <w:name w:val="Mention1"/>
    <w:uiPriority w:val="99"/>
    <w:semiHidden/>
    <w:unhideWhenUsed/>
    <w:rsid w:val="004F01A4"/>
    <w:rPr>
      <w:color w:val="2B579A"/>
      <w:shd w:val="clear" w:color="auto" w:fill="E6E6E6"/>
    </w:rPr>
  </w:style>
  <w:style w:type="paragraph" w:styleId="Titre">
    <w:name w:val="Title"/>
    <w:basedOn w:val="Normal"/>
    <w:link w:val="TitreCar"/>
    <w:qFormat/>
    <w:rsid w:val="004F01A4"/>
    <w:pPr>
      <w:tabs>
        <w:tab w:val="left" w:pos="288"/>
      </w:tabs>
      <w:spacing w:line="240" w:lineRule="exact"/>
      <w:jc w:val="center"/>
    </w:pPr>
    <w:rPr>
      <w:rFonts w:ascii="Arial" w:hAnsi="Arial"/>
      <w:b/>
      <w:szCs w:val="20"/>
    </w:rPr>
  </w:style>
  <w:style w:type="character" w:customStyle="1" w:styleId="TitreCar">
    <w:name w:val="Titre Car"/>
    <w:link w:val="Titre"/>
    <w:rsid w:val="004F01A4"/>
    <w:rPr>
      <w:rFonts w:ascii="Arial" w:hAnsi="Arial"/>
      <w:b/>
      <w:sz w:val="24"/>
    </w:rPr>
  </w:style>
  <w:style w:type="paragraph" w:styleId="Sous-titre">
    <w:name w:val="Subtitle"/>
    <w:basedOn w:val="Normal"/>
    <w:link w:val="Sous-titreCar"/>
    <w:qFormat/>
    <w:rsid w:val="004F01A4"/>
    <w:pPr>
      <w:tabs>
        <w:tab w:val="left" w:pos="1134"/>
      </w:tabs>
      <w:spacing w:line="240" w:lineRule="exact"/>
      <w:ind w:right="282"/>
      <w:jc w:val="center"/>
    </w:pPr>
    <w:rPr>
      <w:rFonts w:ascii="Arial" w:hAnsi="Arial" w:cs="Arial"/>
      <w:bCs/>
      <w:szCs w:val="22"/>
      <w:lang w:val="de-DE"/>
    </w:rPr>
  </w:style>
  <w:style w:type="character" w:customStyle="1" w:styleId="Sous-titreCar">
    <w:name w:val="Sous-titre Car"/>
    <w:link w:val="Sous-titre"/>
    <w:rsid w:val="004F01A4"/>
    <w:rPr>
      <w:rFonts w:ascii="Arial" w:hAnsi="Arial" w:cs="Arial"/>
      <w:bCs/>
      <w:sz w:val="24"/>
      <w:szCs w:val="22"/>
      <w:lang w:val="de-DE"/>
    </w:rPr>
  </w:style>
  <w:style w:type="paragraph" w:styleId="Paragraphedeliste">
    <w:name w:val="List Paragraph"/>
    <w:basedOn w:val="Normal"/>
    <w:uiPriority w:val="34"/>
    <w:qFormat/>
    <w:rsid w:val="004F01A4"/>
    <w:pPr>
      <w:ind w:left="708"/>
    </w:pPr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unhideWhenUsed/>
    <w:rsid w:val="004F01A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4F01A4"/>
    <w:rPr>
      <w:sz w:val="16"/>
      <w:szCs w:val="16"/>
    </w:rPr>
  </w:style>
  <w:style w:type="character" w:customStyle="1" w:styleId="En-tteCar">
    <w:name w:val="En-tête Car"/>
    <w:link w:val="En-tte"/>
    <w:rsid w:val="00F20418"/>
    <w:rPr>
      <w:sz w:val="22"/>
    </w:rPr>
  </w:style>
  <w:style w:type="paragraph" w:customStyle="1" w:styleId="Default">
    <w:name w:val="Default"/>
    <w:rsid w:val="00F2041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TE01\Application%20Data\Microsoft\Mod&#232;les\UNSS%20Mod&#232;le%20%20courrier040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UNSS Modèle  courrier0405.dot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unss</dc:creator>
  <cp:keywords/>
  <dc:description/>
  <cp:lastModifiedBy>Sophie CREUX</cp:lastModifiedBy>
  <cp:revision>2</cp:revision>
  <cp:lastPrinted>2017-04-13T08:31:00Z</cp:lastPrinted>
  <dcterms:created xsi:type="dcterms:W3CDTF">2024-04-26T14:41:00Z</dcterms:created>
  <dcterms:modified xsi:type="dcterms:W3CDTF">2024-04-26T14:41:00Z</dcterms:modified>
</cp:coreProperties>
</file>