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18" w:rsidRPr="004F01A4" w:rsidRDefault="00F20418" w:rsidP="00F20418">
      <w:pPr>
        <w:rPr>
          <w:rFonts w:ascii="Arial" w:hAnsi="Arial" w:cs="Arial"/>
        </w:rPr>
      </w:pPr>
    </w:p>
    <w:tbl>
      <w:tblPr>
        <w:tblW w:w="142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3"/>
        <w:gridCol w:w="1987"/>
        <w:gridCol w:w="602"/>
        <w:gridCol w:w="5195"/>
        <w:gridCol w:w="323"/>
        <w:gridCol w:w="2235"/>
        <w:gridCol w:w="1191"/>
      </w:tblGrid>
      <w:tr w:rsidR="00F20418" w:rsidRPr="003E3C98" w:rsidTr="00F20418">
        <w:trPr>
          <w:cantSplit/>
          <w:trHeight w:val="448"/>
          <w:jc w:val="center"/>
        </w:trPr>
        <w:tc>
          <w:tcPr>
            <w:tcW w:w="2753" w:type="dxa"/>
            <w:vAlign w:val="bottom"/>
          </w:tcPr>
          <w:p w:rsidR="00F20418" w:rsidRPr="003E3C98" w:rsidRDefault="00F20418" w:rsidP="00F20418">
            <w:pPr>
              <w:spacing w:before="120"/>
              <w:ind w:firstLine="1104"/>
              <w:jc w:val="center"/>
              <w:rPr>
                <w:rFonts w:ascii="Arial Narrow" w:hAnsi="Arial Narrow"/>
                <w:b/>
                <w:color w:val="000000"/>
                <w:position w:val="-6"/>
                <w:sz w:val="28"/>
                <w:szCs w:val="28"/>
              </w:rPr>
            </w:pPr>
            <w:r w:rsidRPr="003E3C98">
              <w:rPr>
                <w:rFonts w:ascii="Arial Narrow" w:hAnsi="Arial Narrow"/>
                <w:sz w:val="32"/>
                <w:szCs w:val="32"/>
              </w:rPr>
              <w:br w:type="page"/>
            </w:r>
            <w:r w:rsidRPr="003E3C98">
              <w:rPr>
                <w:rFonts w:ascii="Arial Narrow" w:hAnsi="Arial Narrow"/>
                <w:b/>
                <w:color w:val="000000"/>
                <w:position w:val="-6"/>
                <w:sz w:val="28"/>
                <w:szCs w:val="28"/>
              </w:rPr>
              <w:t>BENJAMINES</w:t>
            </w:r>
          </w:p>
        </w:tc>
        <w:tc>
          <w:tcPr>
            <w:tcW w:w="1987" w:type="dxa"/>
            <w:vAlign w:val="bottom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E3C98">
              <w:rPr>
                <w:rFonts w:ascii="Arial Narrow" w:hAnsi="Arial Narrow"/>
                <w:b/>
                <w:color w:val="000000"/>
                <w:sz w:val="28"/>
                <w:szCs w:val="28"/>
              </w:rPr>
              <w:t>BENJAMINS</w:t>
            </w:r>
          </w:p>
        </w:tc>
        <w:tc>
          <w:tcPr>
            <w:tcW w:w="602" w:type="dxa"/>
            <w:vAlign w:val="bottom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195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bottom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color w:val="000000"/>
              </w:rPr>
            </w:pPr>
            <w:r w:rsidRPr="003E3C98">
              <w:rPr>
                <w:rFonts w:ascii="Arial Narrow" w:hAnsi="Arial Narrow"/>
                <w:bCs/>
                <w:color w:val="000000"/>
              </w:rPr>
              <w:t>EQUIPE :</w:t>
            </w:r>
          </w:p>
        </w:tc>
        <w:tc>
          <w:tcPr>
            <w:tcW w:w="323" w:type="dxa"/>
            <w:tcBorders>
              <w:left w:val="single" w:sz="6" w:space="0" w:color="000000"/>
            </w:tcBorders>
            <w:vAlign w:val="bottom"/>
          </w:tcPr>
          <w:p w:rsidR="00F20418" w:rsidRPr="003E3C98" w:rsidRDefault="00F20418" w:rsidP="00F20418">
            <w:pPr>
              <w:ind w:left="-18" w:firstLine="489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35" w:type="dxa"/>
            <w:vAlign w:val="bottom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RESPONSABLE :</w:t>
            </w:r>
          </w:p>
        </w:tc>
        <w:tc>
          <w:tcPr>
            <w:tcW w:w="1191" w:type="dxa"/>
            <w:vAlign w:val="bottom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4740" w:type="dxa"/>
            <w:gridSpan w:val="2"/>
          </w:tcPr>
          <w:p w:rsidR="00F20418" w:rsidRPr="003E3C98" w:rsidRDefault="00F20418" w:rsidP="00F20418">
            <w:pPr>
              <w:ind w:firstLine="1104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3E3C98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 MIXTES</w:t>
            </w:r>
          </w:p>
        </w:tc>
        <w:tc>
          <w:tcPr>
            <w:tcW w:w="602" w:type="dxa"/>
          </w:tcPr>
          <w:p w:rsidR="00F20418" w:rsidRPr="003E3C98" w:rsidRDefault="00F20418" w:rsidP="00F20418">
            <w:pPr>
              <w:ind w:left="112" w:hanging="1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5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23" w:type="dxa"/>
            <w:tcBorders>
              <w:left w:val="single" w:sz="6" w:space="0" w:color="000000"/>
            </w:tcBorders>
          </w:tcPr>
          <w:p w:rsidR="00F20418" w:rsidRPr="003E3C98" w:rsidRDefault="00F20418" w:rsidP="00F20418">
            <w:pPr>
              <w:ind w:left="-18" w:firstLine="489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426" w:type="dxa"/>
            <w:gridSpan w:val="2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  <w:r w:rsidRPr="003E3C98">
              <w:rPr>
                <w:rFonts w:ascii="Arial Narrow" w:hAnsi="Arial Narrow"/>
                <w:color w:val="000000"/>
              </w:rPr>
              <w:t>...................................................……</w:t>
            </w:r>
          </w:p>
        </w:tc>
      </w:tr>
    </w:tbl>
    <w:p w:rsidR="00F20418" w:rsidRPr="003E3C98" w:rsidRDefault="00F20418" w:rsidP="00F20418">
      <w:pPr>
        <w:jc w:val="center"/>
        <w:rPr>
          <w:rFonts w:ascii="Arial Narrow" w:hAnsi="Arial Narrow"/>
          <w:b/>
          <w:i/>
        </w:rPr>
      </w:pPr>
      <w:r w:rsidRPr="003E3C98">
        <w:rPr>
          <w:rFonts w:ascii="Arial Narrow" w:hAnsi="Arial Narrow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-664845</wp:posOffset>
                </wp:positionV>
                <wp:extent cx="850265" cy="748665"/>
                <wp:effectExtent l="10795" t="10795" r="5715" b="12065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4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134" w:rsidRDefault="00D52134" w:rsidP="00F20418">
                            <w:pPr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4744" cy="589945"/>
                                  <wp:effectExtent l="0" t="0" r="0" b="0"/>
                                  <wp:docPr id="147" name="Imag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" name="UNSS_7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130" cy="59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6" o:spid="_x0000_s1026" type="#_x0000_t202" style="position:absolute;left:0;text-align:left;margin-left:-6.85pt;margin-top:-52.35pt;width:66.95pt;height:58.95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" filled="f">
                <v:stroke opacity="0"/>
                <v:textbox style="mso-fit-shape-to-text:t">
                  <w:txbxContent>
                    <w:p w:rsidR="00D52134" w:rsidRDefault="00D52134" w:rsidP="00F20418">
                      <w:pPr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4744" cy="589945"/>
                            <wp:effectExtent l="0" t="0" r="0" b="0"/>
                            <wp:docPr id="147" name="Imag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" name="UNSS_7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130" cy="59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b/>
          <w:i/>
          <w:sz w:val="28"/>
          <w:szCs w:val="28"/>
        </w:rPr>
        <w:t>3</w:t>
      </w:r>
      <w:r w:rsidRPr="003E3C98">
        <w:rPr>
          <w:rFonts w:ascii="Arial Narrow" w:hAnsi="Arial Narrow"/>
          <w:b/>
          <w:i/>
        </w:rPr>
        <w:t xml:space="preserve"> EPREUVES AU MAXIMUM PAR </w:t>
      </w:r>
      <w:r>
        <w:rPr>
          <w:rFonts w:ascii="Arial Narrow" w:hAnsi="Arial Narrow"/>
          <w:b/>
          <w:i/>
        </w:rPr>
        <w:t>ELEVE</w:t>
      </w:r>
      <w:r w:rsidRPr="003E3C98">
        <w:rPr>
          <w:rFonts w:ascii="Arial Narrow" w:hAnsi="Arial Narrow"/>
          <w:b/>
          <w:i/>
        </w:rPr>
        <w:t xml:space="preserve"> (1 Course + 1 Saut + 1 Lancer)</w:t>
      </w:r>
    </w:p>
    <w:tbl>
      <w:tblPr>
        <w:tblW w:w="146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1553"/>
        <w:gridCol w:w="1760"/>
        <w:gridCol w:w="1429"/>
        <w:gridCol w:w="3395"/>
        <w:gridCol w:w="850"/>
        <w:gridCol w:w="851"/>
        <w:gridCol w:w="850"/>
        <w:gridCol w:w="987"/>
      </w:tblGrid>
      <w:tr w:rsidR="00F20418" w:rsidRPr="003E3C98" w:rsidTr="00F20418">
        <w:trPr>
          <w:cantSplit/>
          <w:trHeight w:val="248"/>
          <w:jc w:val="center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1 VITESSE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2</w:t>
            </w:r>
          </w:p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HAIES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3</w:t>
            </w:r>
          </w:p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DISTANCE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4</w:t>
            </w:r>
          </w:p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SAUTS</w:t>
            </w:r>
          </w:p>
        </w:tc>
        <w:tc>
          <w:tcPr>
            <w:tcW w:w="3538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5 : LANCERS</w:t>
            </w:r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2945" w:type="dxa"/>
            <w:tcBorders>
              <w:left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53" w:type="dxa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60" w:type="dxa"/>
            <w:vMerge/>
            <w:tcBorders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2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38" w:type="dxa"/>
            <w:gridSpan w:val="4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20418" w:rsidRPr="003E3C98" w:rsidTr="00F20418">
        <w:trPr>
          <w:cantSplit/>
          <w:trHeight w:val="304"/>
          <w:jc w:val="center"/>
        </w:trPr>
        <w:tc>
          <w:tcPr>
            <w:tcW w:w="2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firstLine="1872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53" w:type="dxa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60" w:type="dxa"/>
            <w:vMerge/>
            <w:tcBorders>
              <w:left w:val="double" w:sz="4" w:space="0" w:color="auto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 xml:space="preserve">PDS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DISQ.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JAV.</w:t>
            </w:r>
          </w:p>
        </w:tc>
        <w:tc>
          <w:tcPr>
            <w:tcW w:w="987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MART.</w:t>
            </w:r>
          </w:p>
        </w:tc>
      </w:tr>
    </w:tbl>
    <w:p w:rsidR="00F20418" w:rsidRPr="003E3C98" w:rsidRDefault="00F20418" w:rsidP="00F20418">
      <w:pPr>
        <w:jc w:val="center"/>
        <w:rPr>
          <w:rFonts w:ascii="Arial Narrow" w:hAnsi="Arial Narrow"/>
          <w:sz w:val="2"/>
        </w:rPr>
      </w:pPr>
    </w:p>
    <w:tbl>
      <w:tblPr>
        <w:tblW w:w="146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2"/>
        <w:gridCol w:w="1575"/>
        <w:gridCol w:w="900"/>
        <w:gridCol w:w="865"/>
        <w:gridCol w:w="1417"/>
        <w:gridCol w:w="851"/>
        <w:gridCol w:w="851"/>
        <w:gridCol w:w="851"/>
        <w:gridCol w:w="851"/>
        <w:gridCol w:w="848"/>
        <w:gridCol w:w="851"/>
        <w:gridCol w:w="850"/>
        <w:gridCol w:w="985"/>
      </w:tblGrid>
      <w:tr w:rsidR="00F20418" w:rsidRPr="003E3C98" w:rsidTr="00F20418">
        <w:trPr>
          <w:cantSplit/>
          <w:trHeight w:val="248"/>
          <w:jc w:val="center"/>
        </w:trPr>
        <w:tc>
          <w:tcPr>
            <w:tcW w:w="2922" w:type="dxa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NOMS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50 M</w:t>
              </w:r>
            </w:smartTag>
            <w:r w:rsidRPr="003E3C98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50 H.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200 H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1.000 M</w:t>
              </w:r>
            </w:smartTag>
            <w:r w:rsidRPr="003E3C98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double" w:sz="4" w:space="0" w:color="auto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HAUT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  <w:b/>
                <w:smallCaps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LONG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keepNext/>
              <w:outlineLvl w:val="0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TRIPLE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hanging="1"/>
              <w:jc w:val="center"/>
              <w:rPr>
                <w:rFonts w:ascii="Arial Narrow" w:hAnsi="Arial Narrow"/>
                <w:b/>
                <w:smallCaps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PERC</w:t>
            </w: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2 kg</w:t>
              </w:r>
            </w:smartTag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600 g</w:t>
              </w:r>
            </w:smartTag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4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400 g</w:t>
              </w:r>
            </w:smartTag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  <w:shd w:val="clear" w:color="auto" w:fill="FF99FF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2 kg</w:t>
              </w:r>
            </w:smartTag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2922" w:type="dxa"/>
            <w:tcBorders>
              <w:left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Prénoms</w:t>
            </w:r>
          </w:p>
        </w:tc>
        <w:tc>
          <w:tcPr>
            <w:tcW w:w="15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double" w:sz="4" w:space="0" w:color="auto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PDS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DISQ.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JAV.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MART.</w:t>
            </w:r>
          </w:p>
        </w:tc>
      </w:tr>
      <w:tr w:rsidR="00F20418" w:rsidRPr="003E3C98" w:rsidTr="00F20418">
        <w:trPr>
          <w:cantSplit/>
          <w:trHeight w:val="248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firstLine="1872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3 kg</w:t>
              </w:r>
            </w:smartTag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 kg</w:t>
              </w:r>
            </w:smartTag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500 g</w:t>
              </w:r>
            </w:smartTag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BDD6EE"/>
          </w:tcPr>
          <w:p w:rsidR="00F20418" w:rsidRPr="003E3C98" w:rsidRDefault="00F20418" w:rsidP="00F20418">
            <w:pPr>
              <w:ind w:left="112" w:hanging="1"/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3 kg</w:t>
              </w:r>
            </w:smartTag>
          </w:p>
        </w:tc>
      </w:tr>
      <w:tr w:rsidR="00F20418" w:rsidRPr="003E3C98" w:rsidTr="00F20418">
        <w:trPr>
          <w:trHeight w:hRule="exact" w:val="624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4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trHeight w:hRule="exact" w:val="624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2.</w:t>
            </w:r>
          </w:p>
        </w:tc>
        <w:tc>
          <w:tcPr>
            <w:tcW w:w="1575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dxa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trHeight w:hRule="exact" w:val="624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400"/>
              </w:tabs>
              <w:ind w:left="11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3.</w:t>
            </w:r>
          </w:p>
        </w:tc>
        <w:tc>
          <w:tcPr>
            <w:tcW w:w="1575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dxa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trHeight w:hRule="exact" w:val="624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40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4.</w:t>
            </w:r>
          </w:p>
        </w:tc>
        <w:tc>
          <w:tcPr>
            <w:tcW w:w="1575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dxa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trHeight w:hRule="exact" w:val="624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82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5.</w:t>
            </w:r>
          </w:p>
        </w:tc>
        <w:tc>
          <w:tcPr>
            <w:tcW w:w="1575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dxa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</w:tr>
      <w:tr w:rsidR="00F20418" w:rsidRPr="003E3C98" w:rsidTr="00F20418">
        <w:trPr>
          <w:trHeight w:hRule="exact" w:val="624"/>
          <w:jc w:val="center"/>
        </w:trPr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418" w:rsidRPr="003E3C98" w:rsidRDefault="00F20418" w:rsidP="00F20418">
            <w:pPr>
              <w:tabs>
                <w:tab w:val="left" w:pos="50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6.</w:t>
            </w:r>
          </w:p>
        </w:tc>
        <w:tc>
          <w:tcPr>
            <w:tcW w:w="157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65" w:type="dxa"/>
            <w:tcBorders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doub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4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auto"/>
            </w:tcBorders>
          </w:tcPr>
          <w:p w:rsidR="00F20418" w:rsidRPr="003E3C98" w:rsidRDefault="00F20418" w:rsidP="00F20418">
            <w:pPr>
              <w:ind w:left="112" w:hanging="1"/>
              <w:rPr>
                <w:rFonts w:ascii="Arial Narrow" w:hAnsi="Arial Narrow"/>
                <w:color w:val="000000"/>
              </w:rPr>
            </w:pPr>
          </w:p>
        </w:tc>
      </w:tr>
    </w:tbl>
    <w:p w:rsidR="00F20418" w:rsidRPr="003E3C98" w:rsidRDefault="00F20418" w:rsidP="00F20418">
      <w:pPr>
        <w:jc w:val="center"/>
        <w:rPr>
          <w:rFonts w:ascii="Arial Narrow" w:hAnsi="Arial Narrow"/>
          <w:sz w:val="2"/>
        </w:rPr>
      </w:pPr>
      <w:bookmarkStart w:id="0" w:name="_GoBack"/>
    </w:p>
    <w:p w:rsidR="00F20418" w:rsidRPr="003E3C98" w:rsidRDefault="00F20418" w:rsidP="00F20418">
      <w:pPr>
        <w:numPr>
          <w:ilvl w:val="0"/>
          <w:numId w:val="14"/>
        </w:numPr>
        <w:spacing w:before="120"/>
        <w:ind w:left="113" w:firstLine="880"/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9282430</wp:posOffset>
                </wp:positionH>
                <wp:positionV relativeFrom="paragraph">
                  <wp:posOffset>139700</wp:posOffset>
                </wp:positionV>
                <wp:extent cx="685800" cy="450215"/>
                <wp:effectExtent l="7620" t="6985" r="11430" b="952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34" w:rsidRDefault="00D52134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4" o:spid="_x0000_s1027" type="#_x0000_t202" style="position:absolute;left:0;text-align:left;margin-left:730.9pt;margin-top:11pt;width:54pt;height:35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">
                <v:textbox>
                  <w:txbxContent>
                    <w:p w:rsidR="00D52134" w:rsidRDefault="00D52134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8649335</wp:posOffset>
                </wp:positionH>
                <wp:positionV relativeFrom="paragraph">
                  <wp:posOffset>139700</wp:posOffset>
                </wp:positionV>
                <wp:extent cx="457200" cy="450215"/>
                <wp:effectExtent l="12700" t="6985" r="6350" b="952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34" w:rsidRDefault="00D52134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3" o:spid="_x0000_s1028" type="#_x0000_t202" style="position:absolute;left:0;text-align:left;margin-left:681.05pt;margin-top:11pt;width:36pt;height:3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">
                <v:textbox>
                  <w:txbxContent>
                    <w:p w:rsidR="00D52134" w:rsidRDefault="00D52134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</w:rPr>
        <w:t xml:space="preserve">Rayer la mention inutile         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</w:p>
    <w:bookmarkEnd w:id="0"/>
    <w:tbl>
      <w:tblPr>
        <w:tblW w:w="0" w:type="auto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1204"/>
        <w:gridCol w:w="1199"/>
        <w:gridCol w:w="1205"/>
        <w:gridCol w:w="1200"/>
        <w:gridCol w:w="1204"/>
        <w:gridCol w:w="1199"/>
        <w:gridCol w:w="1199"/>
        <w:gridCol w:w="1199"/>
        <w:gridCol w:w="1199"/>
        <w:gridCol w:w="1192"/>
        <w:gridCol w:w="1201"/>
        <w:gridCol w:w="1199"/>
      </w:tblGrid>
      <w:tr w:rsidR="00F20418" w:rsidRPr="003E3C98" w:rsidTr="00F20418"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457200" cy="336550"/>
                      <wp:effectExtent l="12065" t="6350" r="6985" b="9525"/>
                      <wp:wrapNone/>
                      <wp:docPr id="142" name="Zone de text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2" o:spid="_x0000_s1029" type="#_x0000_t202" style="position:absolute;margin-left:5.85pt;margin-top: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">
                      <v:textbox>
                        <w:txbxContent>
                          <w:p w:rsidR="00D52134" w:rsidRDefault="00D52134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1905</wp:posOffset>
                      </wp:positionV>
                      <wp:extent cx="457200" cy="337185"/>
                      <wp:effectExtent l="11430" t="5715" r="7620" b="9525"/>
                      <wp:wrapNone/>
                      <wp:docPr id="141" name="Zone de text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1" o:spid="_x0000_s1030" type="#_x0000_t202" style="position:absolute;margin-left:8.2pt;margin-top:.15pt;width:36pt;height:2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">
                      <v:textbox>
                        <w:txbxContent>
                          <w:p w:rsidR="00D52134" w:rsidRDefault="00D52134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1905</wp:posOffset>
                      </wp:positionV>
                      <wp:extent cx="457200" cy="337185"/>
                      <wp:effectExtent l="11430" t="5715" r="7620" b="9525"/>
                      <wp:wrapNone/>
                      <wp:docPr id="140" name="Zone de text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0" o:spid="_x0000_s1031" type="#_x0000_t202" style="position:absolute;margin-left:1.75pt;margin-top:.15pt;width:36pt;height:2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">
                      <v:textbox>
                        <w:txbxContent>
                          <w:p w:rsidR="00D52134" w:rsidRDefault="00D52134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1905</wp:posOffset>
                      </wp:positionV>
                      <wp:extent cx="457200" cy="337185"/>
                      <wp:effectExtent l="12065" t="5715" r="6985" b="9525"/>
                      <wp:wrapNone/>
                      <wp:docPr id="139" name="Zone de text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9" o:spid="_x0000_s1032" type="#_x0000_t202" style="position:absolute;margin-left:4.3pt;margin-top:.15pt;width:36pt;height:26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">
                      <v:textbox>
                        <w:txbxContent>
                          <w:p w:rsidR="00D52134" w:rsidRDefault="00D52134" w:rsidP="00F204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457200" cy="336550"/>
                      <wp:effectExtent l="12065" t="6350" r="6985" b="9525"/>
                      <wp:wrapNone/>
                      <wp:docPr id="138" name="Zone de text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>
                                  <w:pPr>
                                    <w:ind w:left="-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8" o:spid="_x0000_s1033" type="#_x0000_t202" style="position:absolute;left:0;text-align:left;margin-left:6.8pt;margin-top:.2pt;width:36pt;height:2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">
                      <v:textbox>
                        <w:txbxContent>
                          <w:p w:rsidR="00D52134" w:rsidRDefault="00D52134" w:rsidP="00F20418">
                            <w:pPr>
                              <w:ind w:left="-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</wp:posOffset>
                      </wp:positionV>
                      <wp:extent cx="457200" cy="337185"/>
                      <wp:effectExtent l="13335" t="5715" r="5715" b="9525"/>
                      <wp:wrapNone/>
                      <wp:docPr id="137" name="Zone de text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7" o:spid="_x0000_s1034" type="#_x0000_t202" style="position:absolute;margin-left:9.4pt;margin-top:.15pt;width:36pt;height:26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">
                      <v:textbox>
                        <w:txbxContent>
                          <w:p w:rsidR="00D52134" w:rsidRDefault="00D52134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</wp:posOffset>
                      </wp:positionV>
                      <wp:extent cx="457200" cy="337185"/>
                      <wp:effectExtent l="13970" t="5715" r="5080" b="9525"/>
                      <wp:wrapNone/>
                      <wp:docPr id="136" name="Zone de text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6" o:spid="_x0000_s1035" type="#_x0000_t202" style="position:absolute;margin-left:11.95pt;margin-top:.15pt;width:36pt;height:26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">
                      <v:textbox>
                        <w:txbxContent>
                          <w:p w:rsidR="00D52134" w:rsidRDefault="00D52134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2540</wp:posOffset>
                      </wp:positionV>
                      <wp:extent cx="457200" cy="336550"/>
                      <wp:effectExtent l="12065" t="6350" r="6985" b="9525"/>
                      <wp:wrapNone/>
                      <wp:docPr id="135" name="Zone de text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5" o:spid="_x0000_s1036" type="#_x0000_t202" style="position:absolute;margin-left:5.3pt;margin-top:.2pt;width:36pt;height: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">
                      <v:textbox>
                        <w:txbxContent>
                          <w:p w:rsidR="00D52134" w:rsidRDefault="00D52134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457200" cy="337185"/>
                      <wp:effectExtent l="6350" t="5715" r="12700" b="9525"/>
                      <wp:wrapNone/>
                      <wp:docPr id="134" name="Zone de text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34" w:rsidRDefault="00D52134" w:rsidP="00F20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4" o:spid="_x0000_s1037" type="#_x0000_t202" style="position:absolute;margin-left:8.1pt;margin-top:.15pt;width:36pt;height:26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">
                      <v:textbox>
                        <w:txbxContent>
                          <w:p w:rsidR="00D52134" w:rsidRDefault="00D52134" w:rsidP="00F204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</w:p>
        </w:tc>
      </w:tr>
      <w:tr w:rsidR="00F20418" w:rsidRPr="003E3C98" w:rsidTr="00F20418"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Vitesse</w:t>
            </w:r>
          </w:p>
        </w:tc>
        <w:tc>
          <w:tcPr>
            <w:tcW w:w="1209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Haies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Distance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lang w:val="de-DE"/>
              </w:rPr>
              <w:t xml:space="preserve">G </w:t>
            </w:r>
            <w:proofErr w:type="spellStart"/>
            <w:r w:rsidRPr="003E3C98">
              <w:rPr>
                <w:rFonts w:ascii="Arial Narrow" w:hAnsi="Arial Narrow"/>
                <w:lang w:val="de-DE"/>
              </w:rPr>
              <w:t>Sauts</w:t>
            </w:r>
            <w:proofErr w:type="spellEnd"/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Lancers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1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  <w:lang w:val="de-DE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2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3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proofErr w:type="spellStart"/>
            <w:r w:rsidRPr="003E3C98">
              <w:rPr>
                <w:rFonts w:ascii="Arial Narrow" w:hAnsi="Arial Narrow"/>
                <w:lang w:val="de-DE"/>
              </w:rPr>
              <w:t>Cote</w:t>
            </w:r>
            <w:proofErr w:type="spellEnd"/>
            <w:r w:rsidRPr="003E3C98">
              <w:rPr>
                <w:rFonts w:ascii="Arial Narrow" w:hAnsi="Arial Narrow"/>
                <w:lang w:val="de-DE"/>
              </w:rPr>
              <w:t xml:space="preserve"> 4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Relais</w:t>
            </w:r>
          </w:p>
        </w:tc>
        <w:tc>
          <w:tcPr>
            <w:tcW w:w="1210" w:type="dxa"/>
          </w:tcPr>
          <w:p w:rsidR="00F20418" w:rsidRPr="003E3C98" w:rsidRDefault="00F20418" w:rsidP="00F20418">
            <w:pPr>
              <w:spacing w:before="120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Total</w:t>
            </w:r>
          </w:p>
        </w:tc>
      </w:tr>
    </w:tbl>
    <w:p w:rsidR="00F20418" w:rsidRPr="003E3C98" w:rsidRDefault="00F20418" w:rsidP="00F20418">
      <w:pPr>
        <w:ind w:firstLine="426"/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132080</wp:posOffset>
                </wp:positionV>
                <wp:extent cx="571500" cy="342900"/>
                <wp:effectExtent l="10160" t="9525" r="8890" b="9525"/>
                <wp:wrapNone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34" w:rsidRDefault="00D52134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3" o:spid="_x0000_s1038" type="#_x0000_t202" style="position:absolute;left:0;text-align:left;margin-left:130.35pt;margin-top:10.4pt;width:4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">
                <v:textbox>
                  <w:txbxContent>
                    <w:p w:rsidR="00D52134" w:rsidRDefault="00D52134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571500" cy="342900"/>
                <wp:effectExtent l="12065" t="9525" r="6985" b="9525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34" w:rsidRDefault="00D52134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2" o:spid="_x0000_s1039" type="#_x0000_t202" style="position:absolute;left:0;text-align:left;margin-left:270pt;margin-top:10.4pt;width:4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">
                <v:textbox>
                  <w:txbxContent>
                    <w:p w:rsidR="00D52134" w:rsidRDefault="00D52134" w:rsidP="00F20418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17780</wp:posOffset>
                </wp:positionV>
                <wp:extent cx="685800" cy="457200"/>
                <wp:effectExtent l="12065" t="9525" r="6985" b="9525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34" w:rsidRDefault="00D52134" w:rsidP="00F20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1" o:spid="_x0000_s1040" type="#_x0000_t202" style="position:absolute;left:0;text-align:left;margin-left:684pt;margin-top:1.4pt;width:54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">
                <v:textbox>
                  <w:txbxContent>
                    <w:p w:rsidR="00D52134" w:rsidRDefault="00D52134" w:rsidP="00F20418"/>
                  </w:txbxContent>
                </v:textbox>
              </v:shape>
            </w:pict>
          </mc:Fallback>
        </mc:AlternateContent>
      </w:r>
    </w:p>
    <w:p w:rsidR="00F20418" w:rsidRPr="003E3C98" w:rsidRDefault="00F20418" w:rsidP="00F20418">
      <w:pPr>
        <w:ind w:firstLine="1276"/>
        <w:rPr>
          <w:rFonts w:ascii="Arial Narrow" w:hAnsi="Arial Narrow"/>
        </w:rPr>
      </w:pPr>
      <w:r w:rsidRPr="003E3C98">
        <w:rPr>
          <w:rFonts w:ascii="Arial Narrow" w:hAnsi="Arial Narrow"/>
          <w:b/>
          <w:bCs/>
          <w:u w:val="single"/>
        </w:rPr>
        <w:t>Relais</w:t>
      </w:r>
      <w:r w:rsidRPr="003E3C98">
        <w:rPr>
          <w:rFonts w:ascii="Arial Narrow" w:hAnsi="Arial Narrow"/>
        </w:rPr>
        <w:t xml:space="preserve"> </w:t>
      </w:r>
      <w:r w:rsidRPr="003E3C98">
        <w:rPr>
          <w:rFonts w:ascii="Arial Narrow" w:hAnsi="Arial Narrow"/>
        </w:rPr>
        <w:tab/>
        <w:t>T</w:t>
      </w:r>
      <w:r>
        <w:rPr>
          <w:rFonts w:ascii="Arial Narrow" w:hAnsi="Arial Narrow"/>
        </w:rPr>
        <w:t xml:space="preserve">ps :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Cote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E3C98">
        <w:rPr>
          <w:rFonts w:ascii="Arial Narrow" w:hAnsi="Arial Narrow"/>
        </w:rPr>
        <w:t xml:space="preserve">PLACE </w:t>
      </w:r>
    </w:p>
    <w:p w:rsidR="00F20418" w:rsidRPr="003E3C98" w:rsidRDefault="00F20418" w:rsidP="009504BE">
      <w:pPr>
        <w:ind w:firstLine="426"/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125095</wp:posOffset>
                </wp:positionV>
                <wp:extent cx="9486900" cy="857250"/>
                <wp:effectExtent l="9525" t="9525" r="9525" b="9525"/>
                <wp:wrapNone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34" w:rsidRDefault="00D52134" w:rsidP="00F20418">
                            <w:pPr>
                              <w:spacing w:line="240" w:lineRule="atLeast"/>
                              <w:ind w:right="35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03E26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FORME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 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Equipe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4 à 6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2 BF &amp; 2B</w:t>
                            </w:r>
                            <w:r w:rsidRPr="007F15CD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minimum.</w:t>
                            </w:r>
                          </w:p>
                          <w:p w:rsidR="00D52134" w:rsidRPr="00E03E26" w:rsidRDefault="00D52134" w:rsidP="00F20418">
                            <w:pPr>
                              <w:spacing w:line="240" w:lineRule="atLeast"/>
                              <w:ind w:right="35"/>
                              <w:jc w:val="both"/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Individu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 3 épreuves au maximum (1C.+ 1S. +1L.), m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ais JAMAIS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  <w:t> : 2 Courses ou 2 Sauts ou 2 Lancers</w:t>
                            </w:r>
                          </w:p>
                          <w:p w:rsidR="00D52134" w:rsidRPr="00E03E26" w:rsidRDefault="00D52134" w:rsidP="00F2041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CONTENU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Pour l’Equipe :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 performances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(</w:t>
                            </w:r>
                            <w:r w:rsidRPr="00E03E26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dans la limite de 2 cotes par athlète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soit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1 par groupe 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 relais OBLIGATOIRE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puis les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 autres cotes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tous groupes confondus.</w:t>
                            </w:r>
                          </w:p>
                          <w:p w:rsidR="00D52134" w:rsidRPr="00E03E26" w:rsidRDefault="00D52134" w:rsidP="00F20418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 NB :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 nombre de participation de l’équipe par épreuve ne doit pas excéder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0" o:spid="_x0000_s1041" type="#_x0000_t202" style="position:absolute;left:0;text-align:left;margin-left:53.05pt;margin-top:9.85pt;width:747pt;height:6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" strokeweight="1.25pt">
                <v:textbox>
                  <w:txbxContent>
                    <w:p w:rsidR="00D52134" w:rsidRDefault="00D52134" w:rsidP="00F20418">
                      <w:pPr>
                        <w:spacing w:line="240" w:lineRule="atLeast"/>
                        <w:ind w:right="35"/>
                        <w:jc w:val="both"/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  <w:r w:rsidRPr="00E03E26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-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 FORME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 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Equipe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4 à 6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2 BF &amp; 2B</w:t>
                      </w:r>
                      <w:r w:rsidRPr="007F15CD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G</w:t>
                      </w: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minimum.</w:t>
                      </w:r>
                    </w:p>
                    <w:p w:rsidR="00D52134" w:rsidRPr="00E03E26" w:rsidRDefault="00D52134" w:rsidP="00F20418">
                      <w:pPr>
                        <w:spacing w:line="240" w:lineRule="atLeast"/>
                        <w:ind w:right="35"/>
                        <w:jc w:val="both"/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Individu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> : 3 épreuves au maximum (1C.+ 1S. +1L.), m</w:t>
                      </w:r>
                      <w:r w:rsidRPr="00E03E26">
                        <w:rPr>
                          <w:rFonts w:ascii="Arial Narrow" w:hAnsi="Arial Narrow"/>
                          <w:b/>
                          <w:bCs/>
                          <w:iCs/>
                          <w:sz w:val="22"/>
                          <w:szCs w:val="22"/>
                        </w:rPr>
                        <w:t>ais JAMAIS</w:t>
                      </w:r>
                      <w:r w:rsidRPr="00E03E26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  <w:t> : 2 Courses ou 2 Sauts ou 2 Lancers</w:t>
                      </w:r>
                    </w:p>
                    <w:p w:rsidR="00D52134" w:rsidRPr="00E03E26" w:rsidRDefault="00D52134" w:rsidP="00F2041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-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CONTENU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Pour l’Equipe :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 performances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> (</w:t>
                      </w:r>
                      <w:r w:rsidRPr="00E03E26">
                        <w:rPr>
                          <w:rFonts w:ascii="Arial Narrow" w:hAnsi="Arial Narrow"/>
                          <w:iCs/>
                          <w:sz w:val="22"/>
                          <w:szCs w:val="22"/>
                        </w:rPr>
                        <w:t>dans la limite de 2 cotes par athlète</w:t>
                      </w:r>
                      <w:r w:rsidRPr="00E03E26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  <w:t xml:space="preserve">) 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soit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1 par groupe 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+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 relais OBLIGATOIRE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puis les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 autres cotes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tous groupes confondus.</w:t>
                      </w:r>
                    </w:p>
                    <w:p w:rsidR="00D52134" w:rsidRPr="00E03E26" w:rsidRDefault="00D52134" w:rsidP="00F20418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 NB :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 nombre de participation de l’équipe par épreuve ne doit pas excéder 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418" w:rsidRPr="003E3C98" w:rsidSect="009504BE">
      <w:footerReference w:type="default" r:id="rId8"/>
      <w:pgSz w:w="16838" w:h="11906" w:orient="landscape"/>
      <w:pgMar w:top="709" w:right="567" w:bottom="113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A0" w:rsidRDefault="00DF23A0">
      <w:r>
        <w:separator/>
      </w:r>
    </w:p>
  </w:endnote>
  <w:endnote w:type="continuationSeparator" w:id="0">
    <w:p w:rsidR="00DF23A0" w:rsidRDefault="00D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34" w:rsidRPr="00AA5D3C" w:rsidRDefault="00D52134" w:rsidP="00D52134">
    <w:pPr>
      <w:tabs>
        <w:tab w:val="center" w:pos="4536"/>
        <w:tab w:val="right" w:pos="9072"/>
      </w:tabs>
      <w:jc w:val="center"/>
      <w:rPr>
        <w:sz w:val="2"/>
        <w:szCs w:val="2"/>
        <w:lang w:val="x-none"/>
      </w:rPr>
    </w:pPr>
  </w:p>
  <w:p w:rsidR="00D52134" w:rsidRPr="00AA5D3C" w:rsidRDefault="00D52134" w:rsidP="00D52134">
    <w:pPr>
      <w:pStyle w:val="Pieddepage"/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A0" w:rsidRDefault="00DF23A0">
      <w:r>
        <w:separator/>
      </w:r>
    </w:p>
  </w:footnote>
  <w:footnote w:type="continuationSeparator" w:id="0">
    <w:p w:rsidR="00DF23A0" w:rsidRDefault="00DF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863C21"/>
    <w:multiLevelType w:val="hybridMultilevel"/>
    <w:tmpl w:val="DC0A3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011E"/>
    <w:multiLevelType w:val="hybridMultilevel"/>
    <w:tmpl w:val="0EF8943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7612AF3"/>
    <w:multiLevelType w:val="hybridMultilevel"/>
    <w:tmpl w:val="E3DC17D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854AE8"/>
    <w:multiLevelType w:val="hybridMultilevel"/>
    <w:tmpl w:val="551EDD4A"/>
    <w:lvl w:ilvl="0" w:tplc="9F5AE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C75EC"/>
    <w:multiLevelType w:val="hybridMultilevel"/>
    <w:tmpl w:val="859E616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E4000DC"/>
    <w:multiLevelType w:val="hybridMultilevel"/>
    <w:tmpl w:val="627ED1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2E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49597E"/>
    <w:multiLevelType w:val="hybridMultilevel"/>
    <w:tmpl w:val="EA7AF7DC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8722548"/>
    <w:multiLevelType w:val="hybridMultilevel"/>
    <w:tmpl w:val="A81E106C"/>
    <w:lvl w:ilvl="0" w:tplc="AD88DA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FE0921"/>
    <w:multiLevelType w:val="hybridMultilevel"/>
    <w:tmpl w:val="1F463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7"/>
    <w:rsid w:val="00004048"/>
    <w:rsid w:val="00081AB6"/>
    <w:rsid w:val="000935FA"/>
    <w:rsid w:val="0009421C"/>
    <w:rsid w:val="000D61B2"/>
    <w:rsid w:val="000E1133"/>
    <w:rsid w:val="00121425"/>
    <w:rsid w:val="001A2DD9"/>
    <w:rsid w:val="00205E9D"/>
    <w:rsid w:val="0025151E"/>
    <w:rsid w:val="002A5415"/>
    <w:rsid w:val="002C0EC3"/>
    <w:rsid w:val="002E4772"/>
    <w:rsid w:val="0030272B"/>
    <w:rsid w:val="003122CA"/>
    <w:rsid w:val="00384773"/>
    <w:rsid w:val="003D1D63"/>
    <w:rsid w:val="003E21A4"/>
    <w:rsid w:val="003E3C98"/>
    <w:rsid w:val="004037D6"/>
    <w:rsid w:val="00404B89"/>
    <w:rsid w:val="00420473"/>
    <w:rsid w:val="004224A8"/>
    <w:rsid w:val="0044438E"/>
    <w:rsid w:val="0047674F"/>
    <w:rsid w:val="00487DC4"/>
    <w:rsid w:val="004B143A"/>
    <w:rsid w:val="004D600C"/>
    <w:rsid w:val="004D6DA9"/>
    <w:rsid w:val="004F01A4"/>
    <w:rsid w:val="00511E4F"/>
    <w:rsid w:val="00520D97"/>
    <w:rsid w:val="00524AB1"/>
    <w:rsid w:val="00687C7D"/>
    <w:rsid w:val="006A3B64"/>
    <w:rsid w:val="007B1C28"/>
    <w:rsid w:val="008B60BC"/>
    <w:rsid w:val="008B6383"/>
    <w:rsid w:val="008C5B2E"/>
    <w:rsid w:val="008D256F"/>
    <w:rsid w:val="00904CE9"/>
    <w:rsid w:val="00934B8F"/>
    <w:rsid w:val="009504BE"/>
    <w:rsid w:val="009B2DBC"/>
    <w:rsid w:val="009C521C"/>
    <w:rsid w:val="00A14F19"/>
    <w:rsid w:val="00A51883"/>
    <w:rsid w:val="00AD618A"/>
    <w:rsid w:val="00B053F4"/>
    <w:rsid w:val="00B16B63"/>
    <w:rsid w:val="00B3636E"/>
    <w:rsid w:val="00B67039"/>
    <w:rsid w:val="00B83531"/>
    <w:rsid w:val="00BA50AB"/>
    <w:rsid w:val="00BB77AB"/>
    <w:rsid w:val="00C60892"/>
    <w:rsid w:val="00C64006"/>
    <w:rsid w:val="00C9466C"/>
    <w:rsid w:val="00CD5C43"/>
    <w:rsid w:val="00D4476E"/>
    <w:rsid w:val="00D5004F"/>
    <w:rsid w:val="00D52134"/>
    <w:rsid w:val="00D760E4"/>
    <w:rsid w:val="00D90CF0"/>
    <w:rsid w:val="00DF23A0"/>
    <w:rsid w:val="00DF6775"/>
    <w:rsid w:val="00E02BF8"/>
    <w:rsid w:val="00EB0F41"/>
    <w:rsid w:val="00EE0DB4"/>
    <w:rsid w:val="00F1130E"/>
    <w:rsid w:val="00F20418"/>
    <w:rsid w:val="00F94F0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72918"/>
  <w15:chartTrackingRefBased/>
  <w15:docId w15:val="{34F7F3CD-C7E3-4AF2-8E9A-122A4D8B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81AB6"/>
    <w:pPr>
      <w:keepNext/>
      <w:numPr>
        <w:numId w:val="1"/>
      </w:numPr>
      <w:ind w:left="1496"/>
      <w:outlineLvl w:val="0"/>
    </w:pPr>
    <w:rPr>
      <w:rFonts w:ascii="Arial" w:hAnsi="Arial" w:cs="Arial"/>
      <w:smallCaps/>
      <w:sz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081AB6"/>
    <w:pPr>
      <w:keepNext/>
      <w:numPr>
        <w:ilvl w:val="1"/>
        <w:numId w:val="1"/>
      </w:numPr>
      <w:ind w:left="1496"/>
      <w:outlineLvl w:val="1"/>
    </w:pPr>
    <w:rPr>
      <w:rFonts w:ascii="Arial" w:hAnsi="Arial" w:cs="Arial"/>
      <w:b/>
      <w:bCs/>
      <w:smallCaps/>
      <w:sz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081AB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mallCaps/>
      <w:sz w:val="32"/>
      <w:szCs w:val="28"/>
      <w:lang w:val="en-GB" w:eastAsia="ar-SA"/>
    </w:rPr>
  </w:style>
  <w:style w:type="paragraph" w:styleId="Titre4">
    <w:name w:val="heading 4"/>
    <w:basedOn w:val="Normal"/>
    <w:next w:val="Normal"/>
    <w:link w:val="Titre4Car"/>
    <w:qFormat/>
    <w:rsid w:val="00081AB6"/>
    <w:pPr>
      <w:keepNext/>
      <w:numPr>
        <w:ilvl w:val="3"/>
        <w:numId w:val="1"/>
      </w:numPr>
      <w:tabs>
        <w:tab w:val="left" w:pos="567"/>
      </w:tabs>
      <w:overflowPunct w:val="0"/>
      <w:autoSpaceDE w:val="0"/>
      <w:jc w:val="center"/>
      <w:textAlignment w:val="baseline"/>
      <w:outlineLvl w:val="3"/>
    </w:pPr>
    <w:rPr>
      <w:rFonts w:ascii="Arial" w:hAnsi="Arial"/>
      <w:b/>
      <w:smallCaps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081AB6"/>
    <w:pPr>
      <w:keepNext/>
      <w:numPr>
        <w:ilvl w:val="4"/>
        <w:numId w:val="1"/>
      </w:numPr>
      <w:ind w:left="1496"/>
      <w:outlineLvl w:val="4"/>
    </w:pPr>
    <w:rPr>
      <w:rFonts w:ascii="Arial" w:hAnsi="Arial" w:cs="Arial"/>
      <w:b/>
      <w:bCs/>
      <w:sz w:val="28"/>
      <w:lang w:eastAsia="ar-SA"/>
    </w:rPr>
  </w:style>
  <w:style w:type="paragraph" w:styleId="Titre6">
    <w:name w:val="heading 6"/>
    <w:basedOn w:val="Normal"/>
    <w:next w:val="Normal"/>
    <w:link w:val="Titre6Car"/>
    <w:qFormat/>
    <w:rsid w:val="00081AB6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0000"/>
      <w:szCs w:val="12"/>
      <w:lang w:val="en-GB" w:eastAsia="ar-SA"/>
    </w:rPr>
  </w:style>
  <w:style w:type="paragraph" w:styleId="Titre7">
    <w:name w:val="heading 7"/>
    <w:basedOn w:val="Normal"/>
    <w:next w:val="Normal"/>
    <w:link w:val="Titre7Car"/>
    <w:qFormat/>
    <w:rsid w:val="00081AB6"/>
    <w:pPr>
      <w:keepNext/>
      <w:numPr>
        <w:ilvl w:val="6"/>
        <w:numId w:val="1"/>
      </w:numPr>
      <w:ind w:left="1496"/>
      <w:outlineLvl w:val="6"/>
    </w:pPr>
    <w:rPr>
      <w:rFonts w:ascii="Arial" w:hAnsi="Arial" w:cs="Arial"/>
      <w:b/>
      <w:bCs/>
      <w:lang w:eastAsia="ar-SA"/>
    </w:rPr>
  </w:style>
  <w:style w:type="paragraph" w:styleId="Titre8">
    <w:name w:val="heading 8"/>
    <w:basedOn w:val="Normal"/>
    <w:next w:val="Normal"/>
    <w:link w:val="Titre8Car"/>
    <w:qFormat/>
    <w:rsid w:val="00081AB6"/>
    <w:pPr>
      <w:keepNext/>
      <w:numPr>
        <w:ilvl w:val="7"/>
        <w:numId w:val="1"/>
      </w:numPr>
      <w:ind w:left="1309"/>
      <w:outlineLvl w:val="7"/>
    </w:pPr>
    <w:rPr>
      <w:rFonts w:ascii="Arial" w:hAnsi="Arial" w:cs="Arial"/>
      <w:b/>
      <w:bCs/>
      <w:sz w:val="28"/>
      <w:lang w:eastAsia="ar-SA"/>
    </w:rPr>
  </w:style>
  <w:style w:type="paragraph" w:styleId="Titre9">
    <w:name w:val="heading 9"/>
    <w:basedOn w:val="Normal"/>
    <w:next w:val="Normal"/>
    <w:link w:val="Titre9Car"/>
    <w:qFormat/>
    <w:rsid w:val="00081AB6"/>
    <w:pPr>
      <w:keepNext/>
      <w:pBdr>
        <w:top w:val="double" w:sz="1" w:space="10" w:color="000000" w:shadow="1"/>
        <w:left w:val="double" w:sz="1" w:space="0" w:color="000000" w:shadow="1"/>
        <w:bottom w:val="double" w:sz="1" w:space="1" w:color="000000" w:shadow="1"/>
        <w:right w:val="double" w:sz="1" w:space="4" w:color="000000" w:shadow="1"/>
      </w:pBdr>
      <w:spacing w:before="240" w:after="240" w:line="480" w:lineRule="auto"/>
      <w:ind w:left="3555" w:right="3566"/>
      <w:jc w:val="center"/>
      <w:outlineLvl w:val="8"/>
    </w:pPr>
    <w:rPr>
      <w:rFonts w:ascii="Arial" w:hAnsi="Arial" w:cs="Arial"/>
      <w:b/>
      <w:bCs/>
      <w:sz w:val="3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 w:firstLine="567"/>
      <w:jc w:val="both"/>
    </w:pPr>
    <w:rPr>
      <w:sz w:val="22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ind w:firstLine="567"/>
      <w:jc w:val="both"/>
    </w:pPr>
    <w:rPr>
      <w:sz w:val="22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4224A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F1130E"/>
    <w:rPr>
      <w:sz w:val="24"/>
      <w:szCs w:val="24"/>
    </w:rPr>
  </w:style>
  <w:style w:type="character" w:customStyle="1" w:styleId="Titre1Car">
    <w:name w:val="Titre 1 Car"/>
    <w:link w:val="Titre1"/>
    <w:rsid w:val="00081AB6"/>
    <w:rPr>
      <w:rFonts w:ascii="Arial" w:hAnsi="Arial" w:cs="Arial"/>
      <w:smallCaps/>
      <w:sz w:val="32"/>
      <w:szCs w:val="24"/>
      <w:lang w:eastAsia="ar-SA"/>
    </w:rPr>
  </w:style>
  <w:style w:type="character" w:customStyle="1" w:styleId="Titre2Car">
    <w:name w:val="Titre 2 Car"/>
    <w:link w:val="Titre2"/>
    <w:rsid w:val="00081AB6"/>
    <w:rPr>
      <w:rFonts w:ascii="Arial" w:hAnsi="Arial" w:cs="Arial"/>
      <w:b/>
      <w:bCs/>
      <w:smallCaps/>
      <w:sz w:val="32"/>
      <w:szCs w:val="24"/>
      <w:lang w:eastAsia="ar-SA"/>
    </w:rPr>
  </w:style>
  <w:style w:type="character" w:customStyle="1" w:styleId="Titre3Car">
    <w:name w:val="Titre 3 Car"/>
    <w:link w:val="Titre3"/>
    <w:rsid w:val="00081AB6"/>
    <w:rPr>
      <w:rFonts w:ascii="Arial" w:hAnsi="Arial" w:cs="Arial"/>
      <w:b/>
      <w:smallCaps/>
      <w:sz w:val="32"/>
      <w:szCs w:val="28"/>
      <w:lang w:val="en-GB" w:eastAsia="ar-SA"/>
    </w:rPr>
  </w:style>
  <w:style w:type="character" w:customStyle="1" w:styleId="Titre4Car">
    <w:name w:val="Titre 4 Car"/>
    <w:link w:val="Titre4"/>
    <w:rsid w:val="00081AB6"/>
    <w:rPr>
      <w:rFonts w:ascii="Arial" w:hAnsi="Arial"/>
      <w:b/>
      <w:smallCaps/>
      <w:sz w:val="28"/>
      <w:lang w:eastAsia="ar-SA"/>
    </w:rPr>
  </w:style>
  <w:style w:type="character" w:customStyle="1" w:styleId="Titre5Car">
    <w:name w:val="Titre 5 Car"/>
    <w:link w:val="Titre5"/>
    <w:rsid w:val="00081AB6"/>
    <w:rPr>
      <w:rFonts w:ascii="Arial" w:hAnsi="Arial" w:cs="Arial"/>
      <w:b/>
      <w:bCs/>
      <w:sz w:val="28"/>
      <w:szCs w:val="24"/>
      <w:lang w:eastAsia="ar-SA"/>
    </w:rPr>
  </w:style>
  <w:style w:type="character" w:customStyle="1" w:styleId="Titre6Car">
    <w:name w:val="Titre 6 Car"/>
    <w:link w:val="Titre6"/>
    <w:rsid w:val="00081AB6"/>
    <w:rPr>
      <w:rFonts w:ascii="Arial" w:hAnsi="Arial" w:cs="Arial"/>
      <w:b/>
      <w:bCs/>
      <w:color w:val="000000"/>
      <w:sz w:val="24"/>
      <w:szCs w:val="12"/>
      <w:lang w:val="en-GB" w:eastAsia="ar-SA"/>
    </w:rPr>
  </w:style>
  <w:style w:type="character" w:customStyle="1" w:styleId="Titre7Car">
    <w:name w:val="Titre 7 Car"/>
    <w:link w:val="Titre7"/>
    <w:rsid w:val="00081AB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8Car">
    <w:name w:val="Titre 8 Car"/>
    <w:link w:val="Titre8"/>
    <w:rsid w:val="00081AB6"/>
    <w:rPr>
      <w:rFonts w:ascii="Arial" w:hAnsi="Arial" w:cs="Arial"/>
      <w:b/>
      <w:bCs/>
      <w:sz w:val="28"/>
      <w:szCs w:val="24"/>
      <w:lang w:eastAsia="ar-SA"/>
    </w:rPr>
  </w:style>
  <w:style w:type="character" w:customStyle="1" w:styleId="Titre9Car">
    <w:name w:val="Titre 9 Car"/>
    <w:link w:val="Titre9"/>
    <w:rsid w:val="00081AB6"/>
    <w:rPr>
      <w:rFonts w:ascii="Arial" w:hAnsi="Arial" w:cs="Arial"/>
      <w:b/>
      <w:bCs/>
      <w:sz w:val="36"/>
      <w:szCs w:val="24"/>
      <w:lang w:eastAsia="ar-SA"/>
    </w:rPr>
  </w:style>
  <w:style w:type="character" w:customStyle="1" w:styleId="Mention">
    <w:name w:val="Mention"/>
    <w:uiPriority w:val="99"/>
    <w:semiHidden/>
    <w:unhideWhenUsed/>
    <w:rsid w:val="004F01A4"/>
    <w:rPr>
      <w:color w:val="2B579A"/>
      <w:shd w:val="clear" w:color="auto" w:fill="E6E6E6"/>
    </w:rPr>
  </w:style>
  <w:style w:type="paragraph" w:styleId="Titre">
    <w:name w:val="Title"/>
    <w:basedOn w:val="Normal"/>
    <w:link w:val="TitreCar"/>
    <w:qFormat/>
    <w:rsid w:val="004F01A4"/>
    <w:pPr>
      <w:tabs>
        <w:tab w:val="left" w:pos="288"/>
      </w:tabs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TitreCar">
    <w:name w:val="Titre Car"/>
    <w:link w:val="Titre"/>
    <w:rsid w:val="004F01A4"/>
    <w:rPr>
      <w:rFonts w:ascii="Arial" w:hAnsi="Arial"/>
      <w:b/>
      <w:sz w:val="24"/>
    </w:rPr>
  </w:style>
  <w:style w:type="paragraph" w:styleId="Sous-titre">
    <w:name w:val="Subtitle"/>
    <w:basedOn w:val="Normal"/>
    <w:link w:val="Sous-titreCar"/>
    <w:qFormat/>
    <w:rsid w:val="004F01A4"/>
    <w:pPr>
      <w:tabs>
        <w:tab w:val="left" w:pos="1134"/>
      </w:tabs>
      <w:spacing w:line="240" w:lineRule="exact"/>
      <w:ind w:right="282"/>
      <w:jc w:val="center"/>
    </w:pPr>
    <w:rPr>
      <w:rFonts w:ascii="Arial" w:hAnsi="Arial" w:cs="Arial"/>
      <w:bCs/>
      <w:szCs w:val="22"/>
      <w:lang w:val="de-DE"/>
    </w:rPr>
  </w:style>
  <w:style w:type="character" w:customStyle="1" w:styleId="Sous-titreCar">
    <w:name w:val="Sous-titre Car"/>
    <w:link w:val="Sous-titre"/>
    <w:rsid w:val="004F01A4"/>
    <w:rPr>
      <w:rFonts w:ascii="Arial" w:hAnsi="Arial" w:cs="Arial"/>
      <w:bCs/>
      <w:sz w:val="24"/>
      <w:szCs w:val="22"/>
      <w:lang w:val="de-DE"/>
    </w:rPr>
  </w:style>
  <w:style w:type="paragraph" w:styleId="Paragraphedeliste">
    <w:name w:val="List Paragraph"/>
    <w:basedOn w:val="Normal"/>
    <w:uiPriority w:val="34"/>
    <w:qFormat/>
    <w:rsid w:val="004F01A4"/>
    <w:pPr>
      <w:ind w:left="708"/>
    </w:pPr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unhideWhenUsed/>
    <w:rsid w:val="004F01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4F01A4"/>
    <w:rPr>
      <w:sz w:val="16"/>
      <w:szCs w:val="16"/>
    </w:rPr>
  </w:style>
  <w:style w:type="character" w:customStyle="1" w:styleId="En-tteCar">
    <w:name w:val="En-tête Car"/>
    <w:link w:val="En-tte"/>
    <w:rsid w:val="00F20418"/>
    <w:rPr>
      <w:sz w:val="22"/>
    </w:rPr>
  </w:style>
  <w:style w:type="paragraph" w:customStyle="1" w:styleId="Default">
    <w:name w:val="Default"/>
    <w:rsid w:val="00F2041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E01\Application%20Data\Microsoft\Mod&#232;les\UNSS%20Mod&#232;le%20%20courrier040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UNSS Modèle  courrier0405.dot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unss</dc:creator>
  <cp:keywords/>
  <dc:description/>
  <cp:lastModifiedBy>Sophie</cp:lastModifiedBy>
  <cp:revision>3</cp:revision>
  <cp:lastPrinted>2017-04-13T08:31:00Z</cp:lastPrinted>
  <dcterms:created xsi:type="dcterms:W3CDTF">2023-04-14T14:14:00Z</dcterms:created>
  <dcterms:modified xsi:type="dcterms:W3CDTF">2023-04-14T14:14:00Z</dcterms:modified>
</cp:coreProperties>
</file>